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28"/>
      </w:tblGrid>
      <w:tr w:rsidR="00CD6F07" w:rsidRPr="00834CB2" w14:paraId="45115C83" w14:textId="77777777" w:rsidTr="00390A6D">
        <w:tc>
          <w:tcPr>
            <w:tcW w:w="8828" w:type="dxa"/>
            <w:vAlign w:val="center"/>
          </w:tcPr>
          <w:p w14:paraId="19C73FD0" w14:textId="77777777" w:rsidR="00CD6F07" w:rsidRPr="00FA0D2C" w:rsidRDefault="00CD6F07" w:rsidP="00503B52">
            <w:pPr>
              <w:jc w:val="center"/>
              <w:rPr>
                <w:rFonts w:ascii="Arial Narrow" w:hAnsi="Arial Narrow" w:cs="Calibri Light"/>
                <w:b/>
              </w:rPr>
            </w:pPr>
          </w:p>
          <w:p w14:paraId="6299EEA9" w14:textId="77777777" w:rsidR="00CD6F07" w:rsidRPr="00834CB2" w:rsidRDefault="00CD6F07" w:rsidP="00503B52">
            <w:pPr>
              <w:rPr>
                <w:rFonts w:ascii="Arial Narrow" w:hAnsi="Arial Narrow" w:cs="Calibri Light"/>
                <w:b/>
              </w:rPr>
            </w:pPr>
            <w:r w:rsidRPr="00834CB2">
              <w:rPr>
                <w:rFonts w:ascii="Arial Narrow" w:hAnsi="Arial Narrow" w:cs="Calibri Light"/>
                <w:b/>
                <w:noProof/>
                <w:u w:val="single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08C45" wp14:editId="1C1225C9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-13970</wp:posOffset>
                      </wp:positionV>
                      <wp:extent cx="244475" cy="169545"/>
                      <wp:effectExtent l="0" t="0" r="22225" b="2095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1E0AD0" id="Rectángulo 1" o:spid="_x0000_s1026" style="position:absolute;margin-left:169.6pt;margin-top:-1.1pt;width:19.2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834CB2">
              <w:rPr>
                <w:rFonts w:ascii="Arial Narrow" w:hAnsi="Arial Narrow" w:cs="Calibri Light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04703" wp14:editId="5FF14ABB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275590</wp:posOffset>
                      </wp:positionV>
                      <wp:extent cx="244475" cy="169545"/>
                      <wp:effectExtent l="0" t="0" r="22225" b="209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C8F983" id="Rectángulo 2" o:spid="_x0000_s1026" style="position:absolute;margin-left:168.95pt;margin-top:21.7pt;width:19.2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" fillcolor="white [3201]" strokecolor="black [3213]" strokeweight=".25pt"/>
                  </w:pict>
                </mc:Fallback>
              </mc:AlternateContent>
            </w:r>
            <w:r w:rsidRPr="00834CB2">
              <w:rPr>
                <w:rFonts w:ascii="Arial Narrow" w:hAnsi="Arial Narrow" w:cs="Calibri Light"/>
                <w:b/>
              </w:rPr>
              <w:t xml:space="preserve">Anual </w:t>
            </w:r>
            <w:r>
              <w:rPr>
                <w:rStyle w:val="Refdenotaalpie"/>
                <w:rFonts w:ascii="Arial Narrow" w:hAnsi="Arial Narrow" w:cs="Calibri Light"/>
                <w:b/>
              </w:rPr>
              <w:footnoteReference w:id="1"/>
            </w:r>
            <w:r w:rsidRPr="00834CB2">
              <w:rPr>
                <w:rFonts w:ascii="Arial Narrow" w:hAnsi="Arial Narrow" w:cs="Calibri Light"/>
                <w:b/>
              </w:rPr>
              <w:t xml:space="preserve">        </w:t>
            </w:r>
            <w:r>
              <w:rPr>
                <w:rFonts w:ascii="Arial Narrow" w:hAnsi="Arial Narrow" w:cs="Calibri Light"/>
                <w:b/>
              </w:rPr>
              <w:t xml:space="preserve">                               </w:t>
            </w:r>
            <w:r w:rsidRPr="00834CB2">
              <w:rPr>
                <w:rFonts w:ascii="Arial Narrow" w:hAnsi="Arial Narrow" w:cs="Calibri Light"/>
                <w:b/>
              </w:rPr>
              <w:t xml:space="preserve">                </w:t>
            </w:r>
          </w:p>
          <w:p w14:paraId="5E61D622" w14:textId="77777777" w:rsidR="00CD6F07" w:rsidRDefault="00CD6F07" w:rsidP="00503B52">
            <w:pPr>
              <w:rPr>
                <w:rFonts w:ascii="Arial Narrow" w:hAnsi="Arial Narrow" w:cs="Calibri Light"/>
                <w:b/>
              </w:rPr>
            </w:pPr>
          </w:p>
          <w:p w14:paraId="4665A901" w14:textId="1AE1AACA" w:rsidR="00CD6F07" w:rsidRPr="00834CB2" w:rsidRDefault="00CD6F07" w:rsidP="00503B52">
            <w:pPr>
              <w:rPr>
                <w:rFonts w:ascii="Arial Narrow" w:hAnsi="Arial Narrow" w:cs="Calibri Light"/>
                <w:b/>
              </w:rPr>
            </w:pPr>
            <w:r w:rsidRPr="00834CB2">
              <w:rPr>
                <w:rFonts w:ascii="Arial Narrow" w:hAnsi="Arial Narrow" w:cs="Calibri Light"/>
                <w:b/>
              </w:rPr>
              <w:t>Al momento de</w:t>
            </w:r>
            <w:r>
              <w:rPr>
                <w:rFonts w:ascii="Arial Narrow" w:hAnsi="Arial Narrow" w:cs="Calibri Light"/>
                <w:b/>
              </w:rPr>
              <w:t xml:space="preserve"> la vinculación</w:t>
            </w:r>
            <w:r w:rsidRPr="00834CB2">
              <w:rPr>
                <w:rFonts w:ascii="Arial Narrow" w:hAnsi="Arial Narrow" w:cs="Calibri Light"/>
                <w:b/>
              </w:rPr>
              <w:t xml:space="preserve">    </w:t>
            </w:r>
          </w:p>
        </w:tc>
      </w:tr>
      <w:tr w:rsidR="00CD6F07" w:rsidRPr="00834CB2" w14:paraId="2A3D8264" w14:textId="77777777" w:rsidTr="00390A6D">
        <w:tc>
          <w:tcPr>
            <w:tcW w:w="8828" w:type="dxa"/>
          </w:tcPr>
          <w:p w14:paraId="4616DC90" w14:textId="77777777" w:rsidR="00CD6F07" w:rsidRDefault="00CD6F07" w:rsidP="00503B52">
            <w:pPr>
              <w:jc w:val="both"/>
              <w:rPr>
                <w:rFonts w:ascii="Arial Narrow" w:hAnsi="Arial Narrow" w:cs="Arial"/>
              </w:rPr>
            </w:pPr>
          </w:p>
          <w:p w14:paraId="76186B62" w14:textId="77777777" w:rsidR="00CD6F07" w:rsidRDefault="00CD6F07" w:rsidP="00503B5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</w:t>
            </w:r>
            <w:r w:rsidRPr="00742189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 xml:space="preserve"> </w:t>
            </w:r>
            <w:r w:rsidRPr="00742189">
              <w:rPr>
                <w:rFonts w:ascii="Arial Narrow" w:hAnsi="Arial Narrow" w:cs="Arial"/>
              </w:rPr>
              <w:t>_________________________</w:t>
            </w:r>
            <w:bookmarkStart w:id="0" w:name="_GoBack"/>
            <w:r w:rsidRPr="00742189">
              <w:rPr>
                <w:rFonts w:ascii="Arial Narrow" w:hAnsi="Arial Narrow" w:cs="Arial"/>
              </w:rPr>
              <w:t>_</w:t>
            </w:r>
            <w:bookmarkEnd w:id="0"/>
            <w:r w:rsidRPr="00742189">
              <w:rPr>
                <w:rFonts w:ascii="Arial Narrow" w:hAnsi="Arial Narrow" w:cs="Arial"/>
              </w:rPr>
              <w:t>________________________ identificado(a) con cédula de ciudadanía N.°_______________ de _____________, vinculado(a) a esta entidad en calidad de</w:t>
            </w:r>
            <w:r>
              <w:rPr>
                <w:rFonts w:ascii="Arial Narrow" w:hAnsi="Arial Narrow" w:cs="Arial"/>
              </w:rPr>
              <w:t>: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512"/>
              <w:gridCol w:w="567"/>
            </w:tblGrid>
            <w:tr w:rsidR="00CD6F07" w:rsidRPr="002D49E3" w14:paraId="43CA8500" w14:textId="77777777" w:rsidTr="00503B52">
              <w:tc>
                <w:tcPr>
                  <w:tcW w:w="5512" w:type="dxa"/>
                </w:tcPr>
                <w:p w14:paraId="21DC7E19" w14:textId="77777777" w:rsidR="00CD6F07" w:rsidRPr="006422D2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Directivo </w:t>
                  </w:r>
                </w:p>
              </w:tc>
              <w:tc>
                <w:tcPr>
                  <w:tcW w:w="567" w:type="dxa"/>
                  <w:vAlign w:val="center"/>
                </w:tcPr>
                <w:p w14:paraId="22DE4359" w14:textId="77777777" w:rsidR="00CD6F07" w:rsidRPr="002D49E3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CD6F07" w:rsidRPr="002D49E3" w14:paraId="7C5B2993" w14:textId="77777777" w:rsidTr="00503B52">
              <w:tc>
                <w:tcPr>
                  <w:tcW w:w="5512" w:type="dxa"/>
                </w:tcPr>
                <w:p w14:paraId="4B5D1868" w14:textId="77777777" w:rsidR="00CD6F07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Ordenador del gasto</w:t>
                  </w:r>
                </w:p>
              </w:tc>
              <w:tc>
                <w:tcPr>
                  <w:tcW w:w="567" w:type="dxa"/>
                  <w:vAlign w:val="center"/>
                </w:tcPr>
                <w:p w14:paraId="4D7E2B97" w14:textId="77777777" w:rsidR="00CD6F07" w:rsidRPr="002D49E3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CD6F07" w:rsidRPr="002D49E3" w14:paraId="30F5F6CE" w14:textId="77777777" w:rsidTr="00503B52">
              <w:tc>
                <w:tcPr>
                  <w:tcW w:w="5512" w:type="dxa"/>
                </w:tcPr>
                <w:p w14:paraId="5056F7EB" w14:textId="77777777" w:rsidR="00CD6F07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Supervisor de contrato</w:t>
                  </w:r>
                </w:p>
              </w:tc>
              <w:tc>
                <w:tcPr>
                  <w:tcW w:w="567" w:type="dxa"/>
                  <w:vAlign w:val="center"/>
                </w:tcPr>
                <w:p w14:paraId="3371D49A" w14:textId="77777777" w:rsidR="00CD6F07" w:rsidRPr="002D49E3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CD6F07" w:rsidRPr="002D49E3" w14:paraId="0183FA1E" w14:textId="77777777" w:rsidTr="00503B52">
              <w:tc>
                <w:tcPr>
                  <w:tcW w:w="5512" w:type="dxa"/>
                </w:tcPr>
                <w:p w14:paraId="670A1506" w14:textId="77777777" w:rsidR="00CD6F07" w:rsidRPr="006422D2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Responsable del proceso de inspección y vigilancia</w:t>
                  </w:r>
                </w:p>
              </w:tc>
              <w:tc>
                <w:tcPr>
                  <w:tcW w:w="567" w:type="dxa"/>
                  <w:vAlign w:val="center"/>
                </w:tcPr>
                <w:p w14:paraId="08D57F5E" w14:textId="77777777" w:rsidR="00CD6F07" w:rsidRPr="002D49E3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CD6F07" w:rsidRPr="002D49E3" w14:paraId="48264AB0" w14:textId="77777777" w:rsidTr="00503B52">
              <w:tc>
                <w:tcPr>
                  <w:tcW w:w="5512" w:type="dxa"/>
                </w:tcPr>
                <w:p w14:paraId="3F1EF085" w14:textId="77777777" w:rsidR="00CD6F07" w:rsidRPr="006422D2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Interventor</w:t>
                  </w:r>
                </w:p>
              </w:tc>
              <w:tc>
                <w:tcPr>
                  <w:tcW w:w="567" w:type="dxa"/>
                  <w:vAlign w:val="center"/>
                </w:tcPr>
                <w:p w14:paraId="20FDEAD2" w14:textId="77777777" w:rsidR="00CD6F07" w:rsidRPr="002D49E3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CD6F07" w:rsidRPr="002D49E3" w14:paraId="744A2EB2" w14:textId="77777777" w:rsidTr="00503B52">
              <w:tc>
                <w:tcPr>
                  <w:tcW w:w="5512" w:type="dxa"/>
                </w:tcPr>
                <w:p w14:paraId="000C17F6" w14:textId="77777777" w:rsidR="00CD6F07" w:rsidRPr="006422D2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Responsable del control interno</w:t>
                  </w:r>
                </w:p>
              </w:tc>
              <w:tc>
                <w:tcPr>
                  <w:tcW w:w="567" w:type="dxa"/>
                  <w:vAlign w:val="center"/>
                </w:tcPr>
                <w:p w14:paraId="6AFFD98F" w14:textId="77777777" w:rsidR="00CD6F07" w:rsidRPr="002D49E3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  <w:highlight w:val="yellow"/>
                    </w:rPr>
                  </w:pPr>
                </w:p>
              </w:tc>
            </w:tr>
            <w:tr w:rsidR="00CD6F07" w:rsidRPr="0014129F" w14:paraId="0B7977C3" w14:textId="77777777" w:rsidTr="00503B52">
              <w:tc>
                <w:tcPr>
                  <w:tcW w:w="5512" w:type="dxa"/>
                </w:tcPr>
                <w:p w14:paraId="5CEE51EE" w14:textId="77777777" w:rsidR="00CD6F07" w:rsidRPr="006422D2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Responsable del proceso de contratación</w:t>
                  </w:r>
                </w:p>
              </w:tc>
              <w:tc>
                <w:tcPr>
                  <w:tcW w:w="567" w:type="dxa"/>
                  <w:vAlign w:val="center"/>
                </w:tcPr>
                <w:p w14:paraId="3DCA0DA0" w14:textId="77777777" w:rsidR="00CD6F07" w:rsidRPr="0014129F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CD6F07" w:rsidRPr="0014129F" w14:paraId="23E64B0B" w14:textId="77777777" w:rsidTr="00503B52">
              <w:tc>
                <w:tcPr>
                  <w:tcW w:w="5512" w:type="dxa"/>
                </w:tcPr>
                <w:p w14:paraId="4DF43600" w14:textId="77777777" w:rsidR="00CD6F07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Responsable de la pagaduría</w:t>
                  </w:r>
                </w:p>
              </w:tc>
              <w:tc>
                <w:tcPr>
                  <w:tcW w:w="567" w:type="dxa"/>
                  <w:vAlign w:val="center"/>
                </w:tcPr>
                <w:p w14:paraId="2CC886C0" w14:textId="77777777" w:rsidR="00CD6F07" w:rsidRPr="0014129F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CD6F07" w:rsidRPr="0014129F" w14:paraId="0D9D10A9" w14:textId="77777777" w:rsidTr="00503B52">
              <w:tc>
                <w:tcPr>
                  <w:tcW w:w="5512" w:type="dxa"/>
                </w:tcPr>
                <w:p w14:paraId="54D9AFEC" w14:textId="77777777" w:rsidR="00CD6F07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Responsable de la tesorería</w:t>
                  </w:r>
                </w:p>
              </w:tc>
              <w:tc>
                <w:tcPr>
                  <w:tcW w:w="567" w:type="dxa"/>
                  <w:vAlign w:val="center"/>
                </w:tcPr>
                <w:p w14:paraId="3E3EE326" w14:textId="77777777" w:rsidR="00CD6F07" w:rsidRPr="0014129F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CD6F07" w:rsidRPr="0014129F" w14:paraId="170CC6BE" w14:textId="77777777" w:rsidTr="00503B52">
              <w:tc>
                <w:tcPr>
                  <w:tcW w:w="5512" w:type="dxa"/>
                </w:tcPr>
                <w:p w14:paraId="5D94CD6E" w14:textId="77777777" w:rsidR="00CD6F07" w:rsidRDefault="00CD6F07" w:rsidP="00503B52">
                  <w:pPr>
                    <w:spacing w:before="60" w:after="60"/>
                    <w:ind w:left="360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Otro  ____ ¿Cuál?____________________________</w:t>
                  </w:r>
                </w:p>
              </w:tc>
              <w:tc>
                <w:tcPr>
                  <w:tcW w:w="567" w:type="dxa"/>
                  <w:vAlign w:val="center"/>
                </w:tcPr>
                <w:p w14:paraId="3099CAFB" w14:textId="77777777" w:rsidR="00CD6F07" w:rsidRPr="0014129F" w:rsidRDefault="00CD6F07" w:rsidP="00503B52">
                  <w:pPr>
                    <w:spacing w:before="60" w:after="60"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60312C68" w14:textId="77777777" w:rsidR="00CD6F07" w:rsidRDefault="00CD6F07" w:rsidP="00503B52">
            <w:pPr>
              <w:jc w:val="both"/>
            </w:pPr>
          </w:p>
          <w:p w14:paraId="59817343" w14:textId="466FCEBF" w:rsidR="00CD6F07" w:rsidRDefault="00CD6F07" w:rsidP="00503B52">
            <w:pPr>
              <w:jc w:val="both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Arial"/>
              </w:rPr>
              <w:t>en el c</w:t>
            </w:r>
            <w:r w:rsidRPr="00834CB2">
              <w:rPr>
                <w:rFonts w:ascii="Arial Narrow" w:hAnsi="Arial Narrow" w:cs="Calibri Light"/>
              </w:rPr>
              <w:t>argo</w:t>
            </w:r>
            <w:r>
              <w:rPr>
                <w:rFonts w:ascii="Arial Narrow" w:hAnsi="Arial Narrow" w:cs="Calibri Light"/>
              </w:rPr>
              <w:t xml:space="preserve"> específico o contrato:</w:t>
            </w:r>
            <w:r w:rsidR="00503B52">
              <w:rPr>
                <w:rFonts w:ascii="Arial Narrow" w:hAnsi="Arial Narrow" w:cs="Calibri Light"/>
              </w:rPr>
              <w:t xml:space="preserve"> </w:t>
            </w:r>
            <w:r>
              <w:rPr>
                <w:rFonts w:ascii="Arial Narrow" w:hAnsi="Arial Narrow" w:cs="Calibri Light"/>
              </w:rPr>
              <w:t>___________________________________________________</w:t>
            </w:r>
          </w:p>
          <w:p w14:paraId="562FB73E" w14:textId="26BCC3B3" w:rsidR="00CD6F07" w:rsidRDefault="00CD6F07" w:rsidP="00503B52">
            <w:pPr>
              <w:jc w:val="both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en la siguiente d</w:t>
            </w:r>
            <w:r w:rsidRPr="00742189">
              <w:rPr>
                <w:rFonts w:ascii="Arial Narrow" w:hAnsi="Arial Narrow" w:cs="Calibri Light"/>
              </w:rPr>
              <w:t>epen</w:t>
            </w:r>
            <w:r>
              <w:rPr>
                <w:rFonts w:ascii="Arial Narrow" w:hAnsi="Arial Narrow" w:cs="Calibri Light"/>
              </w:rPr>
              <w:t>dencia o área de trabajo:</w:t>
            </w:r>
            <w:r w:rsidR="00503B52">
              <w:rPr>
                <w:rFonts w:ascii="Arial Narrow" w:hAnsi="Arial Narrow" w:cs="Calibri Light"/>
              </w:rPr>
              <w:t xml:space="preserve"> </w:t>
            </w:r>
            <w:r w:rsidRPr="00834CB2">
              <w:rPr>
                <w:rFonts w:ascii="Arial Narrow" w:hAnsi="Arial Narrow" w:cs="Calibri Light"/>
              </w:rPr>
              <w:t>____________________</w:t>
            </w:r>
            <w:r>
              <w:rPr>
                <w:rFonts w:ascii="Arial Narrow" w:hAnsi="Arial Narrow" w:cs="Calibri Light"/>
              </w:rPr>
              <w:t>_____________________</w:t>
            </w:r>
          </w:p>
          <w:p w14:paraId="7F95A08F" w14:textId="77777777" w:rsidR="00CD6F07" w:rsidRPr="00834CB2" w:rsidRDefault="00CD6F07" w:rsidP="00503B52">
            <w:pPr>
              <w:jc w:val="both"/>
              <w:rPr>
                <w:rFonts w:ascii="Arial Narrow" w:hAnsi="Arial Narrow" w:cs="Calibri Light"/>
              </w:rPr>
            </w:pPr>
          </w:p>
        </w:tc>
      </w:tr>
      <w:tr w:rsidR="00CD6F07" w:rsidRPr="00834CB2" w14:paraId="38677E8A" w14:textId="77777777" w:rsidTr="00390A6D">
        <w:tc>
          <w:tcPr>
            <w:tcW w:w="8828" w:type="dxa"/>
          </w:tcPr>
          <w:p w14:paraId="14BFF44C" w14:textId="77777777" w:rsidR="00CD6F07" w:rsidRPr="00007560" w:rsidRDefault="00CD6F07" w:rsidP="00503B52">
            <w:pPr>
              <w:jc w:val="both"/>
              <w:rPr>
                <w:rFonts w:ascii="Arial Narrow" w:hAnsi="Arial Narrow" w:cs="Calibri Light"/>
              </w:rPr>
            </w:pPr>
            <w:r w:rsidRPr="00007560">
              <w:rPr>
                <w:rFonts w:ascii="Arial Narrow" w:hAnsi="Arial Narrow" w:cs="Arial"/>
              </w:rPr>
              <w:t>Entiendo la presente como una medida preventiva, m</w:t>
            </w:r>
            <w:r w:rsidRPr="00007560">
              <w:rPr>
                <w:rFonts w:ascii="Arial Narrow" w:hAnsi="Arial Narrow" w:cs="Calibri Light"/>
              </w:rPr>
              <w:t>anifiesto mi voluntad de asumir, de manera unilateral, la presente declaración de intereses particulares, teniendo en cuenta las siguientes consideraciones:</w:t>
            </w:r>
          </w:p>
          <w:p w14:paraId="230BC367" w14:textId="77777777" w:rsidR="00CD6F07" w:rsidRPr="00834CB2" w:rsidRDefault="00CD6F07" w:rsidP="00503B52">
            <w:pPr>
              <w:pStyle w:val="Prrafodelista"/>
              <w:numPr>
                <w:ilvl w:val="0"/>
                <w:numId w:val="41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007560">
              <w:rPr>
                <w:rFonts w:ascii="Arial Narrow" w:hAnsi="Arial Narrow" w:cs="Calibri Light"/>
                <w:sz w:val="24"/>
                <w:szCs w:val="24"/>
              </w:rPr>
              <w:t>Que es mi interés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 Light"/>
                <w:sz w:val="24"/>
                <w:szCs w:val="24"/>
              </w:rPr>
              <w:t>atender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 la política de integridad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 y cumplir con los valores del servicio público del código de integridad.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 </w:t>
            </w:r>
          </w:p>
          <w:p w14:paraId="15541E50" w14:textId="77777777" w:rsidR="00CD6F07" w:rsidRPr="001453CD" w:rsidRDefault="00CD6F07" w:rsidP="00503B52">
            <w:pPr>
              <w:pStyle w:val="Prrafodelista"/>
              <w:numPr>
                <w:ilvl w:val="0"/>
                <w:numId w:val="41"/>
              </w:numPr>
              <w:shd w:val="clear" w:color="auto" w:fill="FFFFFF" w:themeFill="background1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834CB2">
              <w:rPr>
                <w:rFonts w:ascii="Arial Narrow" w:hAnsi="Arial Narrow" w:cs="Calibri Light"/>
                <w:sz w:val="24"/>
                <w:szCs w:val="24"/>
              </w:rPr>
              <w:lastRenderedPageBreak/>
              <w:t xml:space="preserve">Que los conflictos de intereses 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se pueden presentar cuando 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el deber propio de la función pública 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se ve afectado por 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>intereses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 particulares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>, los cuales</w:t>
            </w:r>
            <w:r w:rsidRPr="00DD2C08">
              <w:rPr>
                <w:rFonts w:ascii="Arial Narrow" w:hAnsi="Arial Narrow" w:cs="Calibri Light"/>
                <w:sz w:val="24"/>
                <w:szCs w:val="24"/>
              </w:rPr>
              <w:t xml:space="preserve"> podrían</w:t>
            </w:r>
            <w:r w:rsidRPr="00834CB2">
              <w:rPr>
                <w:rFonts w:ascii="Arial Narrow" w:hAnsi="Arial Narrow" w:cs="Calibri Light"/>
                <w:sz w:val="24"/>
                <w:szCs w:val="24"/>
              </w:rPr>
              <w:t xml:space="preserve">  influir real o potencialmente en la forma </w:t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 xml:space="preserve">correcta del ejercicio 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de </w:t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>funciones y responsabilidades oficiales.</w:t>
            </w:r>
          </w:p>
          <w:p w14:paraId="571B9903" w14:textId="77777777" w:rsidR="00CD6F07" w:rsidRPr="001453CD" w:rsidRDefault="00CD6F07" w:rsidP="00503B52">
            <w:pPr>
              <w:pStyle w:val="Prrafodelista"/>
              <w:numPr>
                <w:ilvl w:val="0"/>
                <w:numId w:val="41"/>
              </w:numPr>
              <w:shd w:val="clear" w:color="auto" w:fill="FFFFFF" w:themeFill="background1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1453CD">
              <w:rPr>
                <w:rFonts w:ascii="Arial Narrow" w:hAnsi="Arial Narrow" w:cs="Calibri Light"/>
                <w:sz w:val="24"/>
                <w:szCs w:val="24"/>
              </w:rPr>
              <w:t>Que conozco lo dispuesto sobre conflictos de intereses en la normatividad vigente</w:t>
            </w:r>
            <w:r w:rsidRPr="001453CD">
              <w:rPr>
                <w:rStyle w:val="Refdenotaalpie"/>
                <w:rFonts w:ascii="Arial Narrow" w:hAnsi="Arial Narrow" w:cs="Calibri Light"/>
                <w:sz w:val="24"/>
                <w:szCs w:val="24"/>
              </w:rPr>
              <w:footnoteReference w:id="2"/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>: Código Disciplinario Único</w:t>
            </w:r>
            <w:r w:rsidRPr="001453CD">
              <w:rPr>
                <w:rStyle w:val="Refdenotaalpie"/>
                <w:rFonts w:ascii="Arial Narrow" w:hAnsi="Arial Narrow" w:cs="Calibri Light"/>
                <w:sz w:val="24"/>
                <w:szCs w:val="24"/>
              </w:rPr>
              <w:footnoteReference w:id="3"/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, </w:t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>el Código de Procedimiento Administrativo y de lo Contencioso Administrativo</w:t>
            </w:r>
            <w:r>
              <w:rPr>
                <w:rFonts w:ascii="Arial Narrow" w:hAnsi="Arial Narrow" w:cs="Calibri Light"/>
                <w:sz w:val="24"/>
                <w:szCs w:val="24"/>
              </w:rPr>
              <w:t xml:space="preserve"> y la Ley 1474 de 2011</w:t>
            </w:r>
            <w:r w:rsidRPr="001453CD">
              <w:rPr>
                <w:rFonts w:ascii="Arial Narrow" w:hAnsi="Arial Narrow" w:cs="Calibri Light"/>
                <w:sz w:val="24"/>
                <w:szCs w:val="24"/>
              </w:rPr>
              <w:t>.</w:t>
            </w:r>
          </w:p>
          <w:p w14:paraId="58C9D989" w14:textId="77777777" w:rsidR="00CD6F07" w:rsidRPr="001453CD" w:rsidRDefault="00CD6F07" w:rsidP="00503B52">
            <w:pPr>
              <w:pStyle w:val="Prrafodelista"/>
              <w:numPr>
                <w:ilvl w:val="0"/>
                <w:numId w:val="41"/>
              </w:numPr>
              <w:shd w:val="clear" w:color="auto" w:fill="FFFFFF" w:themeFill="background1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1453CD">
              <w:rPr>
                <w:rFonts w:ascii="Arial Narrow" w:hAnsi="Arial Narrow" w:cs="Calibri Light"/>
                <w:sz w:val="24"/>
                <w:szCs w:val="24"/>
              </w:rPr>
              <w:t xml:space="preserve">Que conozco las inhabilidades e incompatibilidades en mi calidad de servidor público o particular que cumple funciones públicas. </w:t>
            </w:r>
          </w:p>
          <w:p w14:paraId="52AB479E" w14:textId="77777777" w:rsidR="00CD6F07" w:rsidRDefault="00CD6F07" w:rsidP="00503B52">
            <w:pPr>
              <w:jc w:val="both"/>
              <w:rPr>
                <w:rFonts w:ascii="Arial Narrow" w:hAnsi="Arial Narrow" w:cs="Calibri Light"/>
              </w:rPr>
            </w:pPr>
          </w:p>
          <w:p w14:paraId="0FE752FD" w14:textId="5371BA26" w:rsidR="00CD6F07" w:rsidRPr="00834CB2" w:rsidRDefault="00CD6F07" w:rsidP="00503B52">
            <w:pPr>
              <w:spacing w:before="120" w:after="120"/>
              <w:jc w:val="both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Por lo anterior, a</w:t>
            </w:r>
            <w:r w:rsidRPr="00834CB2">
              <w:rPr>
                <w:rFonts w:ascii="Arial Narrow" w:hAnsi="Arial Narrow" w:cs="Calibri Light"/>
              </w:rPr>
              <w:t xml:space="preserve"> continuación</w:t>
            </w:r>
            <w:r w:rsidR="00503B52">
              <w:rPr>
                <w:rFonts w:ascii="Arial Narrow" w:hAnsi="Arial Narrow" w:cs="Calibri Light"/>
              </w:rPr>
              <w:t>,</w:t>
            </w:r>
            <w:r w:rsidRPr="00834CB2">
              <w:rPr>
                <w:rFonts w:ascii="Arial Narrow" w:hAnsi="Arial Narrow" w:cs="Calibri Light"/>
              </w:rPr>
              <w:t xml:space="preserve"> me permito declarar mis intereses particulares: </w:t>
            </w:r>
          </w:p>
        </w:tc>
      </w:tr>
      <w:tr w:rsidR="00CD6F07" w:rsidRPr="00834CB2" w14:paraId="463E5E0E" w14:textId="77777777" w:rsidTr="00390A6D">
        <w:trPr>
          <w:trHeight w:val="2802"/>
        </w:trPr>
        <w:tc>
          <w:tcPr>
            <w:tcW w:w="8828" w:type="dxa"/>
          </w:tcPr>
          <w:p w14:paraId="756E4AAC" w14:textId="77777777" w:rsidR="00CD6F07" w:rsidRDefault="00CD6F07" w:rsidP="00503B52">
            <w:pPr>
              <w:pStyle w:val="Prrafodelista"/>
              <w:shd w:val="clear" w:color="auto" w:fill="FFFFFF" w:themeFill="background1"/>
              <w:spacing w:line="240" w:lineRule="auto"/>
              <w:ind w:left="1080"/>
              <w:jc w:val="both"/>
              <w:rPr>
                <w:rFonts w:ascii="Arial Narrow" w:hAnsi="Arial Narrow" w:cs="Calibri Light"/>
                <w:b/>
                <w:sz w:val="24"/>
                <w:szCs w:val="24"/>
              </w:rPr>
            </w:pPr>
          </w:p>
          <w:p w14:paraId="2333A0D2" w14:textId="77777777" w:rsidR="00CD6F07" w:rsidRPr="00910889" w:rsidRDefault="00CD6F07" w:rsidP="00503B52">
            <w:pPr>
              <w:pStyle w:val="Prrafodelista"/>
              <w:numPr>
                <w:ilvl w:val="0"/>
                <w:numId w:val="42"/>
              </w:numPr>
              <w:shd w:val="clear" w:color="auto" w:fill="FFFFFF" w:themeFill="background1"/>
              <w:spacing w:line="240" w:lineRule="auto"/>
              <w:jc w:val="both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910889">
              <w:rPr>
                <w:rFonts w:ascii="Arial Narrow" w:hAnsi="Arial Narrow" w:cs="Calibri Light"/>
                <w:b/>
                <w:sz w:val="24"/>
                <w:szCs w:val="24"/>
              </w:rPr>
              <w:t xml:space="preserve">Participación en </w:t>
            </w:r>
            <w:r w:rsidRPr="00910889">
              <w:rPr>
                <w:rFonts w:ascii="Arial Narrow" w:hAnsi="Arial Narrow" w:cs="Calibri Light"/>
                <w:b/>
                <w:sz w:val="24"/>
                <w:szCs w:val="24"/>
                <w:shd w:val="clear" w:color="auto" w:fill="FFFFFF" w:themeFill="background1"/>
              </w:rPr>
              <w:t>sociedades y vinculación laboral</w:t>
            </w:r>
          </w:p>
          <w:p w14:paraId="0EAD6757" w14:textId="77777777" w:rsidR="00CD6F07" w:rsidRPr="00834CB2" w:rsidRDefault="00CD6F07" w:rsidP="00503B52">
            <w:pPr>
              <w:spacing w:before="120" w:after="120"/>
              <w:jc w:val="both"/>
              <w:rPr>
                <w:rFonts w:ascii="Arial Narrow" w:hAnsi="Arial Narrow" w:cs="Calibri Light"/>
                <w:b/>
              </w:rPr>
            </w:pPr>
            <w:r w:rsidRPr="00390B46">
              <w:rPr>
                <w:rFonts w:ascii="Arial Narrow" w:hAnsi="Arial Narrow" w:cs="Calibri Light"/>
              </w:rPr>
              <w:t>Las siguientes son las sociedades, empresas, negocios</w:t>
            </w:r>
            <w:r>
              <w:rPr>
                <w:rFonts w:ascii="Arial Narrow" w:hAnsi="Arial Narrow" w:cs="Calibri Light"/>
              </w:rPr>
              <w:t>, fundación, asociación</w:t>
            </w:r>
            <w:r w:rsidRPr="00390B46">
              <w:rPr>
                <w:rFonts w:ascii="Arial Narrow" w:hAnsi="Arial Narrow" w:cs="Calibri Light"/>
              </w:rPr>
              <w:t xml:space="preserve"> </w:t>
            </w:r>
            <w:r>
              <w:rPr>
                <w:rFonts w:ascii="Arial Narrow" w:hAnsi="Arial Narrow" w:cs="Calibri Light"/>
              </w:rPr>
              <w:t>u</w:t>
            </w:r>
            <w:r w:rsidRPr="00390B46">
              <w:rPr>
                <w:rFonts w:ascii="Arial Narrow" w:hAnsi="Arial Narrow" w:cs="Calibri Light"/>
              </w:rPr>
              <w:t xml:space="preserve"> organizaci</w:t>
            </w:r>
            <w:r>
              <w:rPr>
                <w:rFonts w:ascii="Arial Narrow" w:hAnsi="Arial Narrow" w:cs="Calibri Light"/>
              </w:rPr>
              <w:t xml:space="preserve">ón con o </w:t>
            </w:r>
            <w:r w:rsidRPr="00390B46">
              <w:rPr>
                <w:rFonts w:ascii="Arial Narrow" w:hAnsi="Arial Narrow" w:cs="Calibri Light"/>
              </w:rPr>
              <w:t>sin ánimo de lucro</w:t>
            </w:r>
            <w:r>
              <w:rPr>
                <w:rFonts w:ascii="Arial Narrow" w:hAnsi="Arial Narrow" w:cs="Calibri Light"/>
              </w:rPr>
              <w:t>,</w:t>
            </w:r>
            <w:r w:rsidRPr="00390B46">
              <w:rPr>
                <w:rFonts w:ascii="Arial Narrow" w:hAnsi="Arial Narrow" w:cs="Calibri Light"/>
              </w:rPr>
              <w:t xml:space="preserve"> de las cuales soy </w:t>
            </w:r>
            <w:r w:rsidRPr="00390B46">
              <w:rPr>
                <w:rFonts w:ascii="Arial Narrow" w:hAnsi="Arial Narrow" w:cs="Calibri Light"/>
                <w:u w:val="single"/>
              </w:rPr>
              <w:t>dueño, socio, representante legal</w:t>
            </w:r>
            <w:r>
              <w:rPr>
                <w:rFonts w:ascii="Arial Narrow" w:hAnsi="Arial Narrow" w:cs="Calibri Light"/>
              </w:rPr>
              <w:t xml:space="preserve">, </w:t>
            </w:r>
            <w:r w:rsidRPr="00390B46">
              <w:rPr>
                <w:rFonts w:ascii="Arial Narrow" w:hAnsi="Arial Narrow" w:cs="Calibri Light"/>
                <w:u w:val="single"/>
              </w:rPr>
              <w:t>directivo o empleado</w:t>
            </w:r>
            <w:r>
              <w:rPr>
                <w:rFonts w:ascii="Arial Narrow" w:hAnsi="Arial Narrow" w:cs="Calibri Light"/>
                <w:u w:val="single"/>
              </w:rPr>
              <w:t>,</w:t>
            </w:r>
            <w:r w:rsidRPr="00390B46">
              <w:rPr>
                <w:rFonts w:ascii="Arial Narrow" w:hAnsi="Arial Narrow" w:cs="Calibri Light"/>
              </w:rPr>
              <w:t xml:space="preserve"> o lo he sido en los últimos 5 años</w:t>
            </w:r>
            <w:r w:rsidRPr="00390B46">
              <w:rPr>
                <w:rStyle w:val="Refdenotaalpie"/>
                <w:rFonts w:ascii="Arial Narrow" w:hAnsi="Arial Narrow" w:cs="Calibri Light"/>
              </w:rPr>
              <w:footnoteReference w:id="4"/>
            </w:r>
            <w:r w:rsidRPr="00390B46">
              <w:rPr>
                <w:rFonts w:ascii="Arial Narrow" w:hAnsi="Arial Narrow" w:cs="Calibri Light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2126"/>
              <w:gridCol w:w="2370"/>
            </w:tblGrid>
            <w:tr w:rsidR="00CD6F07" w:rsidRPr="00834CB2" w14:paraId="0DA73708" w14:textId="77777777" w:rsidTr="00503B52">
              <w:tc>
                <w:tcPr>
                  <w:tcW w:w="2405" w:type="dxa"/>
                  <w:vAlign w:val="center"/>
                </w:tcPr>
                <w:p w14:paraId="2D624049" w14:textId="77777777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 w:rsidRPr="00834CB2">
                    <w:rPr>
                      <w:rFonts w:ascii="Arial Narrow" w:hAnsi="Arial Narrow" w:cs="Calibri Light"/>
                    </w:rPr>
                    <w:t xml:space="preserve">Entidad o </w:t>
                  </w:r>
                  <w:r>
                    <w:rPr>
                      <w:rFonts w:ascii="Arial Narrow" w:hAnsi="Arial Narrow" w:cs="Calibri Light"/>
                    </w:rPr>
                    <w:t>negocio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2D48F588" w14:textId="77777777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 w:rsidRPr="00834CB2">
                    <w:rPr>
                      <w:rFonts w:ascii="Arial Narrow" w:hAnsi="Arial Narrow" w:cs="Calibri Light"/>
                    </w:rPr>
                    <w:t>Tipo de participación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00210B" w14:textId="77777777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 w:rsidRPr="00834CB2">
                    <w:rPr>
                      <w:rFonts w:ascii="Arial Narrow" w:hAnsi="Arial Narrow" w:cs="Calibri Light"/>
                    </w:rPr>
                    <w:t>Fechas de ingreso y salida</w:t>
                  </w:r>
                </w:p>
              </w:tc>
              <w:tc>
                <w:tcPr>
                  <w:tcW w:w="2370" w:type="dxa"/>
                  <w:vAlign w:val="center"/>
                </w:tcPr>
                <w:p w14:paraId="17009D82" w14:textId="77777777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>
                    <w:rPr>
                      <w:rFonts w:ascii="Arial Narrow" w:hAnsi="Arial Narrow" w:cs="Calibri Light"/>
                    </w:rPr>
                    <w:t>Compromiso vigente de confidencialidad SI/NO</w:t>
                  </w:r>
                </w:p>
              </w:tc>
            </w:tr>
            <w:tr w:rsidR="00CD6F07" w:rsidRPr="00834CB2" w14:paraId="52D25CA3" w14:textId="77777777" w:rsidTr="00390A6D">
              <w:tc>
                <w:tcPr>
                  <w:tcW w:w="2405" w:type="dxa"/>
                </w:tcPr>
                <w:p w14:paraId="62F6E739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701" w:type="dxa"/>
                </w:tcPr>
                <w:p w14:paraId="35117430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79A3204A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370" w:type="dxa"/>
                </w:tcPr>
                <w:p w14:paraId="021AA256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  <w:tr w:rsidR="00CD6F07" w:rsidRPr="00834CB2" w14:paraId="137E729F" w14:textId="77777777" w:rsidTr="00390A6D">
              <w:tc>
                <w:tcPr>
                  <w:tcW w:w="2405" w:type="dxa"/>
                </w:tcPr>
                <w:p w14:paraId="6B38B72D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701" w:type="dxa"/>
                </w:tcPr>
                <w:p w14:paraId="79D821A5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738FB126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370" w:type="dxa"/>
                </w:tcPr>
                <w:p w14:paraId="6A8BE288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  <w:tr w:rsidR="00CD6F07" w:rsidRPr="00834CB2" w14:paraId="6A9A018B" w14:textId="77777777" w:rsidTr="00390A6D">
              <w:tc>
                <w:tcPr>
                  <w:tcW w:w="2405" w:type="dxa"/>
                </w:tcPr>
                <w:p w14:paraId="74FFF0DC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701" w:type="dxa"/>
                </w:tcPr>
                <w:p w14:paraId="19C8237B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2E05ED64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370" w:type="dxa"/>
                </w:tcPr>
                <w:p w14:paraId="3470E8A6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  <w:tr w:rsidR="00CD6F07" w:rsidRPr="00834CB2" w14:paraId="3E770602" w14:textId="77777777" w:rsidTr="00390A6D">
              <w:tc>
                <w:tcPr>
                  <w:tcW w:w="2405" w:type="dxa"/>
                </w:tcPr>
                <w:p w14:paraId="313A1826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701" w:type="dxa"/>
                </w:tcPr>
                <w:p w14:paraId="1CBD3DCD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22F8ACB4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370" w:type="dxa"/>
                </w:tcPr>
                <w:p w14:paraId="390636F4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  <w:tr w:rsidR="00503B52" w:rsidRPr="00834CB2" w14:paraId="375A68FB" w14:textId="77777777" w:rsidTr="00390A6D">
              <w:tc>
                <w:tcPr>
                  <w:tcW w:w="2405" w:type="dxa"/>
                </w:tcPr>
                <w:p w14:paraId="65C00F18" w14:textId="77777777" w:rsidR="00503B52" w:rsidRPr="00834CB2" w:rsidRDefault="00503B52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701" w:type="dxa"/>
                </w:tcPr>
                <w:p w14:paraId="140FFAD7" w14:textId="77777777" w:rsidR="00503B52" w:rsidRPr="00834CB2" w:rsidRDefault="00503B52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4416CBE5" w14:textId="77777777" w:rsidR="00503B52" w:rsidRPr="00834CB2" w:rsidRDefault="00503B52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370" w:type="dxa"/>
                </w:tcPr>
                <w:p w14:paraId="3998D61A" w14:textId="77777777" w:rsidR="00503B52" w:rsidRPr="00834CB2" w:rsidRDefault="00503B52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</w:tbl>
          <w:p w14:paraId="772E4C9F" w14:textId="77777777" w:rsidR="00CD6F07" w:rsidRPr="00834CB2" w:rsidRDefault="00CD6F07" w:rsidP="00503B52">
            <w:pPr>
              <w:jc w:val="both"/>
              <w:rPr>
                <w:rFonts w:ascii="Arial Narrow" w:hAnsi="Arial Narrow" w:cs="Calibri Light"/>
              </w:rPr>
            </w:pPr>
          </w:p>
        </w:tc>
      </w:tr>
      <w:tr w:rsidR="00CD6F07" w:rsidRPr="00834CB2" w14:paraId="7E0FF4EF" w14:textId="77777777" w:rsidTr="00390A6D">
        <w:tc>
          <w:tcPr>
            <w:tcW w:w="8828" w:type="dxa"/>
          </w:tcPr>
          <w:p w14:paraId="61AB274F" w14:textId="77777777" w:rsidR="00CD6F07" w:rsidRPr="00834CB2" w:rsidRDefault="00CD6F07" w:rsidP="00503B52">
            <w:pPr>
              <w:jc w:val="both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implica</w:t>
            </w:r>
          </w:p>
        </w:tc>
      </w:tr>
      <w:tr w:rsidR="00CD6F07" w:rsidRPr="00834CB2" w14:paraId="17C5D277" w14:textId="77777777" w:rsidTr="00390A6D">
        <w:trPr>
          <w:trHeight w:val="2767"/>
        </w:trPr>
        <w:tc>
          <w:tcPr>
            <w:tcW w:w="8828" w:type="dxa"/>
          </w:tcPr>
          <w:p w14:paraId="453482F7" w14:textId="77777777" w:rsidR="00CD6F07" w:rsidRDefault="00CD6F07" w:rsidP="00503B52">
            <w:pPr>
              <w:jc w:val="both"/>
              <w:rPr>
                <w:rFonts w:ascii="Arial Narrow" w:hAnsi="Arial Narrow" w:cs="Calibri Light"/>
                <w:b/>
              </w:rPr>
            </w:pPr>
          </w:p>
          <w:p w14:paraId="0A91073D" w14:textId="77777777" w:rsidR="00CD6F07" w:rsidRPr="003651A8" w:rsidRDefault="00CD6F07" w:rsidP="00503B52">
            <w:pPr>
              <w:pStyle w:val="Prrafodelista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Calibri Light"/>
                <w:b/>
                <w:sz w:val="24"/>
                <w:szCs w:val="24"/>
              </w:rPr>
            </w:pPr>
            <w:r w:rsidRPr="003651A8">
              <w:rPr>
                <w:rFonts w:ascii="Arial Narrow" w:hAnsi="Arial Narrow" w:cs="Calibri Light"/>
                <w:b/>
                <w:sz w:val="24"/>
                <w:szCs w:val="24"/>
              </w:rPr>
              <w:t>Actividades económicas o profesionales de los parientes cercanos</w:t>
            </w:r>
            <w:r>
              <w:rPr>
                <w:rFonts w:ascii="Arial Narrow" w:hAnsi="Arial Narrow" w:cs="Calibri Ligh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 Light"/>
                <w:b/>
                <w:sz w:val="24"/>
                <w:szCs w:val="24"/>
              </w:rPr>
              <w:t>cónyugue</w:t>
            </w:r>
            <w:proofErr w:type="spellEnd"/>
            <w:r>
              <w:rPr>
                <w:rFonts w:ascii="Arial Narrow" w:hAnsi="Arial Narrow" w:cs="Calibri Light"/>
                <w:b/>
                <w:sz w:val="24"/>
                <w:szCs w:val="24"/>
              </w:rPr>
              <w:t xml:space="preserve"> o compañero permanente</w:t>
            </w:r>
          </w:p>
          <w:p w14:paraId="78CF69E7" w14:textId="63982D43" w:rsidR="00CD6F07" w:rsidRPr="00834CB2" w:rsidRDefault="00CD6F07" w:rsidP="00503B52">
            <w:pPr>
              <w:spacing w:before="120" w:after="120"/>
              <w:jc w:val="both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A continuación</w:t>
            </w:r>
            <w:r w:rsidR="00503B52">
              <w:rPr>
                <w:rFonts w:ascii="Arial Narrow" w:hAnsi="Arial Narrow" w:cs="Calibri Light"/>
              </w:rPr>
              <w:t>,</w:t>
            </w:r>
            <w:r>
              <w:rPr>
                <w:rFonts w:ascii="Arial Narrow" w:hAnsi="Arial Narrow" w:cs="Calibri Light"/>
              </w:rPr>
              <w:t xml:space="preserve"> r</w:t>
            </w:r>
            <w:r w:rsidRPr="00834CB2">
              <w:rPr>
                <w:rFonts w:ascii="Arial Narrow" w:hAnsi="Arial Narrow" w:cs="Calibri Light"/>
              </w:rPr>
              <w:t xml:space="preserve">egistro </w:t>
            </w:r>
            <w:r>
              <w:rPr>
                <w:rFonts w:ascii="Arial Narrow" w:hAnsi="Arial Narrow" w:cs="Calibri Light"/>
              </w:rPr>
              <w:t>a mis familiares</w:t>
            </w:r>
            <w:r w:rsidRPr="00834CB2">
              <w:rPr>
                <w:rFonts w:ascii="Arial Narrow" w:hAnsi="Arial Narrow" w:cs="Calibri Light"/>
              </w:rPr>
              <w:t>: cónyuge, compañero(a) permanente y parientes hasta el cuarto grado de consanguinidad, segu</w:t>
            </w:r>
            <w:r>
              <w:rPr>
                <w:rFonts w:ascii="Arial Narrow" w:hAnsi="Arial Narrow" w:cs="Calibri Light"/>
              </w:rPr>
              <w:t>ndo de afinidad o primero civil, que por su sus actividades económicas o profesionales de carácter privado podrían generar un potencial conflicto de intereses: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1308"/>
              <w:gridCol w:w="1242"/>
              <w:gridCol w:w="2024"/>
              <w:gridCol w:w="2126"/>
            </w:tblGrid>
            <w:tr w:rsidR="00CD6F07" w:rsidRPr="00834CB2" w14:paraId="683A5A39" w14:textId="77777777" w:rsidTr="00503B52">
              <w:trPr>
                <w:trHeight w:val="1241"/>
              </w:trPr>
              <w:tc>
                <w:tcPr>
                  <w:tcW w:w="1517" w:type="dxa"/>
                  <w:vAlign w:val="center"/>
                </w:tcPr>
                <w:p w14:paraId="481EAC58" w14:textId="500D672D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 w:rsidRPr="00834CB2">
                    <w:rPr>
                      <w:rFonts w:ascii="Arial Narrow" w:hAnsi="Arial Narrow" w:cs="Calibri Light"/>
                    </w:rPr>
                    <w:t>Nombre</w:t>
                  </w:r>
                  <w:r>
                    <w:rPr>
                      <w:rFonts w:ascii="Arial Narrow" w:hAnsi="Arial Narrow" w:cs="Calibri Light"/>
                    </w:rPr>
                    <w:t>s y apellidos</w:t>
                  </w:r>
                  <w:r w:rsidRPr="00834CB2">
                    <w:rPr>
                      <w:rFonts w:ascii="Arial Narrow" w:hAnsi="Arial Narrow" w:cs="Calibri Light"/>
                    </w:rPr>
                    <w:t xml:space="preserve"> de</w:t>
                  </w:r>
                  <w:r>
                    <w:rPr>
                      <w:rFonts w:ascii="Arial Narrow" w:hAnsi="Arial Narrow" w:cs="Calibri Light"/>
                    </w:rPr>
                    <w:t>l familiar</w:t>
                  </w:r>
                </w:p>
              </w:tc>
              <w:tc>
                <w:tcPr>
                  <w:tcW w:w="1308" w:type="dxa"/>
                  <w:vAlign w:val="center"/>
                </w:tcPr>
                <w:p w14:paraId="678FC452" w14:textId="6CDC0735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>
                    <w:rPr>
                      <w:rFonts w:ascii="Arial Narrow" w:hAnsi="Arial Narrow" w:cs="Calibri Light"/>
                    </w:rPr>
                    <w:t>Número de d</w:t>
                  </w:r>
                  <w:r w:rsidRPr="00834CB2">
                    <w:rPr>
                      <w:rFonts w:ascii="Arial Narrow" w:hAnsi="Arial Narrow" w:cs="Calibri Light"/>
                    </w:rPr>
                    <w:t xml:space="preserve">ocumento de </w:t>
                  </w:r>
                  <w:r>
                    <w:rPr>
                      <w:rFonts w:ascii="Arial Narrow" w:hAnsi="Arial Narrow" w:cs="Calibri Light"/>
                    </w:rPr>
                    <w:t>identidad</w:t>
                  </w:r>
                </w:p>
              </w:tc>
              <w:tc>
                <w:tcPr>
                  <w:tcW w:w="1242" w:type="dxa"/>
                  <w:vAlign w:val="center"/>
                </w:tcPr>
                <w:p w14:paraId="116B6F75" w14:textId="77777777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 w:rsidRPr="00834CB2">
                    <w:rPr>
                      <w:rFonts w:ascii="Arial Narrow" w:hAnsi="Arial Narrow" w:cs="Calibri Light"/>
                    </w:rPr>
                    <w:t xml:space="preserve">Tipo </w:t>
                  </w:r>
                  <w:r>
                    <w:rPr>
                      <w:rFonts w:ascii="Arial Narrow" w:hAnsi="Arial Narrow" w:cs="Calibri Light"/>
                    </w:rPr>
                    <w:t xml:space="preserve">y grado </w:t>
                  </w:r>
                  <w:r w:rsidRPr="00834CB2">
                    <w:rPr>
                      <w:rFonts w:ascii="Arial Narrow" w:hAnsi="Arial Narrow" w:cs="Calibri Light"/>
                    </w:rPr>
                    <w:t xml:space="preserve">de </w:t>
                  </w:r>
                  <w:r>
                    <w:rPr>
                      <w:rFonts w:ascii="Arial Narrow" w:hAnsi="Arial Narrow" w:cs="Calibri Light"/>
                    </w:rPr>
                    <w:t>parentesco</w:t>
                  </w:r>
                </w:p>
              </w:tc>
              <w:tc>
                <w:tcPr>
                  <w:tcW w:w="2024" w:type="dxa"/>
                  <w:vAlign w:val="center"/>
                </w:tcPr>
                <w:p w14:paraId="619FA408" w14:textId="77777777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 w:rsidRPr="00834CB2">
                    <w:rPr>
                      <w:rFonts w:ascii="Arial Narrow" w:hAnsi="Arial Narrow" w:cs="Calibri Light"/>
                    </w:rPr>
                    <w:t>Descripción de</w:t>
                  </w:r>
                  <w:r>
                    <w:rPr>
                      <w:rFonts w:ascii="Arial Narrow" w:hAnsi="Arial Narrow" w:cs="Calibri Light"/>
                    </w:rPr>
                    <w:t xml:space="preserve"> actividades económicas o profesionales</w:t>
                  </w:r>
                </w:p>
              </w:tc>
              <w:tc>
                <w:tcPr>
                  <w:tcW w:w="2126" w:type="dxa"/>
                  <w:vAlign w:val="center"/>
                </w:tcPr>
                <w:p w14:paraId="4464C084" w14:textId="77777777" w:rsidR="00CD6F07" w:rsidRPr="00834CB2" w:rsidRDefault="00CD6F07" w:rsidP="00503B52">
                  <w:pPr>
                    <w:spacing w:before="80" w:after="80"/>
                    <w:jc w:val="center"/>
                    <w:rPr>
                      <w:rFonts w:ascii="Arial Narrow" w:hAnsi="Arial Narrow" w:cs="Calibri Light"/>
                    </w:rPr>
                  </w:pPr>
                  <w:r w:rsidRPr="00834CB2">
                    <w:rPr>
                      <w:rFonts w:ascii="Arial Narrow" w:hAnsi="Arial Narrow" w:cs="Calibri Light"/>
                    </w:rPr>
                    <w:t>Fechas de ingreso y salida</w:t>
                  </w:r>
                </w:p>
              </w:tc>
            </w:tr>
            <w:tr w:rsidR="00CD6F07" w:rsidRPr="00834CB2" w14:paraId="4C42B578" w14:textId="77777777" w:rsidTr="00390A6D">
              <w:tc>
                <w:tcPr>
                  <w:tcW w:w="1517" w:type="dxa"/>
                </w:tcPr>
                <w:p w14:paraId="21A4277B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308" w:type="dxa"/>
                </w:tcPr>
                <w:p w14:paraId="318B6D4E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242" w:type="dxa"/>
                </w:tcPr>
                <w:p w14:paraId="4CED1816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024" w:type="dxa"/>
                </w:tcPr>
                <w:p w14:paraId="3EC1DA29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2DDB2C64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  <w:tr w:rsidR="00CD6F07" w:rsidRPr="00834CB2" w14:paraId="3968034A" w14:textId="77777777" w:rsidTr="00390A6D">
              <w:tc>
                <w:tcPr>
                  <w:tcW w:w="1517" w:type="dxa"/>
                </w:tcPr>
                <w:p w14:paraId="36389ED3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308" w:type="dxa"/>
                </w:tcPr>
                <w:p w14:paraId="3531E383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242" w:type="dxa"/>
                </w:tcPr>
                <w:p w14:paraId="55F1F0C8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024" w:type="dxa"/>
                </w:tcPr>
                <w:p w14:paraId="3DAEFA7A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7CCC01A5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  <w:tr w:rsidR="00CD6F07" w:rsidRPr="00834CB2" w14:paraId="0455F7D2" w14:textId="77777777" w:rsidTr="00390A6D">
              <w:tc>
                <w:tcPr>
                  <w:tcW w:w="1517" w:type="dxa"/>
                </w:tcPr>
                <w:p w14:paraId="6652FA88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308" w:type="dxa"/>
                </w:tcPr>
                <w:p w14:paraId="18622CA5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242" w:type="dxa"/>
                </w:tcPr>
                <w:p w14:paraId="09576560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024" w:type="dxa"/>
                </w:tcPr>
                <w:p w14:paraId="78D8C686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2F44FACB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  <w:tr w:rsidR="00CD6F07" w:rsidRPr="00834CB2" w14:paraId="7D41449B" w14:textId="77777777" w:rsidTr="00390A6D">
              <w:tc>
                <w:tcPr>
                  <w:tcW w:w="1517" w:type="dxa"/>
                </w:tcPr>
                <w:p w14:paraId="7110DDFF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308" w:type="dxa"/>
                </w:tcPr>
                <w:p w14:paraId="2F216E02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1242" w:type="dxa"/>
                </w:tcPr>
                <w:p w14:paraId="30860BA2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024" w:type="dxa"/>
                </w:tcPr>
                <w:p w14:paraId="21791594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  <w:tc>
                <w:tcPr>
                  <w:tcW w:w="2126" w:type="dxa"/>
                </w:tcPr>
                <w:p w14:paraId="3D3D8C6F" w14:textId="77777777" w:rsidR="00CD6F07" w:rsidRPr="00834CB2" w:rsidRDefault="00CD6F07" w:rsidP="00503B52">
                  <w:pPr>
                    <w:spacing w:before="80" w:after="80"/>
                    <w:jc w:val="both"/>
                    <w:rPr>
                      <w:rFonts w:ascii="Arial Narrow" w:hAnsi="Arial Narrow" w:cs="Calibri Light"/>
                    </w:rPr>
                  </w:pPr>
                </w:p>
              </w:tc>
            </w:tr>
          </w:tbl>
          <w:p w14:paraId="4BF1D6AF" w14:textId="77777777" w:rsidR="00CD6F07" w:rsidRPr="00834CB2" w:rsidRDefault="00CD6F07" w:rsidP="00503B52">
            <w:pPr>
              <w:jc w:val="both"/>
              <w:rPr>
                <w:rFonts w:ascii="Arial Narrow" w:hAnsi="Arial Narrow" w:cs="Calibri Light"/>
              </w:rPr>
            </w:pPr>
          </w:p>
        </w:tc>
      </w:tr>
      <w:tr w:rsidR="00CD6F07" w:rsidRPr="00834CB2" w14:paraId="4F21B367" w14:textId="77777777" w:rsidTr="00390A6D">
        <w:trPr>
          <w:trHeight w:val="1983"/>
        </w:trPr>
        <w:tc>
          <w:tcPr>
            <w:tcW w:w="8828" w:type="dxa"/>
          </w:tcPr>
          <w:p w14:paraId="1B27DF5F" w14:textId="77777777" w:rsidR="00CD6F07" w:rsidRDefault="00CD6F07" w:rsidP="00503B5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3B10591" w14:textId="77777777" w:rsidR="00CD6F07" w:rsidRPr="00820CB3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820CB3">
              <w:rPr>
                <w:rFonts w:ascii="Arial Narrow" w:hAnsi="Arial Narrow" w:cs="Arial"/>
                <w:b/>
              </w:rPr>
              <w:t xml:space="preserve">Otro interés particular </w:t>
            </w:r>
          </w:p>
          <w:p w14:paraId="192F8583" w14:textId="77777777" w:rsidR="00CD6F07" w:rsidRPr="00834CB2" w:rsidRDefault="00CD6F07" w:rsidP="00503B52">
            <w:pPr>
              <w:spacing w:before="120" w:after="120"/>
              <w:jc w:val="both"/>
              <w:rPr>
                <w:rFonts w:ascii="Arial Narrow" w:hAnsi="Arial Narrow" w:cs="Calibri Light"/>
              </w:rPr>
            </w:pPr>
            <w:r w:rsidRPr="00820CB3">
              <w:rPr>
                <w:rFonts w:ascii="Arial Narrow" w:hAnsi="Arial Narrow" w:cs="Arial"/>
              </w:rPr>
              <w:t>Describa otras posibles situaciones que puedan generar un potencial conflicto de intereses por la función que desempeña</w:t>
            </w:r>
            <w:r>
              <w:rPr>
                <w:rFonts w:ascii="Arial Narrow" w:hAnsi="Arial Narrow" w:cs="Arial"/>
              </w:rPr>
              <w:t xml:space="preserve"> </w:t>
            </w:r>
            <w:r w:rsidRPr="008841FC">
              <w:rPr>
                <w:rFonts w:ascii="Arial Narrow" w:hAnsi="Arial Narrow" w:cs="Arial"/>
              </w:rPr>
              <w:t>(revise la normatividad sobre causales en el artículo 11 de la Ley 1437 de 2011</w:t>
            </w:r>
            <w:r>
              <w:rPr>
                <w:rFonts w:ascii="Arial Narrow" w:hAnsi="Arial Narrow" w:cs="Arial"/>
              </w:rPr>
              <w:t xml:space="preserve"> y en la Ley </w:t>
            </w:r>
            <w:r>
              <w:rPr>
                <w:rFonts w:ascii="Arial Narrow" w:hAnsi="Arial Narrow" w:cs="Calibri Light"/>
              </w:rPr>
              <w:t>1474 de 2011</w:t>
            </w:r>
            <w:r w:rsidRPr="008841FC">
              <w:rPr>
                <w:rFonts w:ascii="Arial Narrow" w:hAnsi="Arial Narrow" w:cs="Arial"/>
              </w:rPr>
              <w:t>):</w:t>
            </w:r>
          </w:p>
        </w:tc>
      </w:tr>
      <w:tr w:rsidR="00CD6F07" w:rsidRPr="00834CB2" w14:paraId="377F1DC3" w14:textId="77777777" w:rsidTr="00390A6D">
        <w:trPr>
          <w:trHeight w:val="408"/>
        </w:trPr>
        <w:tc>
          <w:tcPr>
            <w:tcW w:w="8828" w:type="dxa"/>
          </w:tcPr>
          <w:p w14:paraId="5AEC54D4" w14:textId="77777777" w:rsidR="00CD6F07" w:rsidRPr="00820CB3" w:rsidRDefault="00CD6F07" w:rsidP="00503B5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CD6F07" w:rsidRPr="00834CB2" w14:paraId="43137942" w14:textId="77777777" w:rsidTr="00390A6D">
        <w:trPr>
          <w:trHeight w:val="332"/>
        </w:trPr>
        <w:tc>
          <w:tcPr>
            <w:tcW w:w="8828" w:type="dxa"/>
          </w:tcPr>
          <w:p w14:paraId="22A58607" w14:textId="77777777" w:rsidR="00CD6F07" w:rsidRPr="00820CB3" w:rsidRDefault="00CD6F07" w:rsidP="00503B5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CD6F07" w:rsidRPr="00834CB2" w14:paraId="1A30C4F4" w14:textId="77777777" w:rsidTr="00390A6D">
        <w:trPr>
          <w:trHeight w:val="6364"/>
        </w:trPr>
        <w:tc>
          <w:tcPr>
            <w:tcW w:w="8828" w:type="dxa"/>
          </w:tcPr>
          <w:p w14:paraId="5D1FB417" w14:textId="77777777" w:rsidR="00CD6F07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Para constancia de lo anterior, se firma el presente documento:</w:t>
            </w:r>
          </w:p>
          <w:p w14:paraId="244CAB67" w14:textId="77777777" w:rsidR="00CD6F07" w:rsidRPr="00742189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Firma del (la) declarante</w:t>
            </w:r>
            <w:r w:rsidRPr="00742189">
              <w:rPr>
                <w:rFonts w:ascii="Arial Narrow" w:hAnsi="Arial Narrow" w:cs="Arial"/>
              </w:rPr>
              <w:t>:  _______________________</w:t>
            </w:r>
            <w:r>
              <w:rPr>
                <w:rFonts w:ascii="Arial Narrow" w:hAnsi="Arial Narrow" w:cs="Arial"/>
              </w:rPr>
              <w:t>_______________________________</w:t>
            </w:r>
          </w:p>
          <w:p w14:paraId="2C58481D" w14:textId="77777777" w:rsidR="00CD6F07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742189">
              <w:rPr>
                <w:rFonts w:ascii="Arial Narrow" w:hAnsi="Arial Narrow" w:cs="Arial"/>
              </w:rPr>
              <w:t>Cédula de ciudadanía N.°</w:t>
            </w:r>
            <w:r>
              <w:rPr>
                <w:rFonts w:ascii="Arial Narrow" w:hAnsi="Arial Narrow" w:cs="Arial"/>
              </w:rPr>
              <w:t xml:space="preserve"> ______________________de </w:t>
            </w:r>
            <w:r w:rsidRPr="00742189">
              <w:rPr>
                <w:rFonts w:ascii="Arial Narrow" w:hAnsi="Arial Narrow" w:cs="Arial"/>
              </w:rPr>
              <w:t>___________</w:t>
            </w:r>
            <w:r>
              <w:rPr>
                <w:rFonts w:ascii="Arial Narrow" w:hAnsi="Arial Narrow" w:cs="Arial"/>
              </w:rPr>
              <w:t>__________________</w:t>
            </w:r>
          </w:p>
          <w:p w14:paraId="51D35521" w14:textId="77777777" w:rsidR="00CD6F07" w:rsidRPr="00742189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Fecha: _____________________________________________________________________</w:t>
            </w:r>
          </w:p>
          <w:p w14:paraId="3375AF9A" w14:textId="77777777" w:rsidR="00CD6F07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</w:rPr>
            </w:pPr>
          </w:p>
          <w:p w14:paraId="44DE6DE7" w14:textId="77777777" w:rsidR="00CD6F07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742189">
              <w:rPr>
                <w:rFonts w:ascii="Arial Narrow" w:hAnsi="Arial Narrow" w:cs="Arial"/>
              </w:rPr>
              <w:t>e recibe la declaración por parte del superi</w:t>
            </w:r>
            <w:r>
              <w:rPr>
                <w:rFonts w:ascii="Arial Narrow" w:hAnsi="Arial Narrow" w:cs="Arial"/>
              </w:rPr>
              <w:t>or inmediato, o por el área de recursos humanos de la entidad.</w:t>
            </w:r>
          </w:p>
          <w:p w14:paraId="242B1149" w14:textId="77777777" w:rsidR="00CD6F07" w:rsidRDefault="00CD6F07" w:rsidP="00503B5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quien recibe: _______________________________________________________</w:t>
            </w:r>
          </w:p>
          <w:p w14:paraId="2342D33F" w14:textId="77777777" w:rsidR="00CD6F07" w:rsidRDefault="00CD6F07" w:rsidP="00503B52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 _____________________________________________________________________</w:t>
            </w:r>
          </w:p>
          <w:p w14:paraId="55AED46E" w14:textId="77777777" w:rsidR="00CD6F07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Cédula de ciudadanía </w:t>
            </w:r>
            <w:r w:rsidRPr="00742189">
              <w:rPr>
                <w:rFonts w:ascii="Arial Narrow" w:hAnsi="Arial Narrow" w:cs="Arial"/>
              </w:rPr>
              <w:t>N.° __________________de____________</w:t>
            </w:r>
            <w:r>
              <w:rPr>
                <w:rFonts w:ascii="Arial Narrow" w:hAnsi="Arial Narrow" w:cs="Arial"/>
              </w:rPr>
              <w:t>_____________________</w:t>
            </w:r>
          </w:p>
          <w:p w14:paraId="2F1850CF" w14:textId="1D4CFA7F" w:rsidR="00CD6F07" w:rsidRDefault="00CD6F07" w:rsidP="00503B52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742189">
              <w:rPr>
                <w:rFonts w:ascii="Arial Narrow" w:hAnsi="Arial Narrow" w:cs="Arial"/>
              </w:rPr>
              <w:t>Se analizará la información y se realizará el correspondiente</w:t>
            </w:r>
            <w:r>
              <w:rPr>
                <w:rFonts w:ascii="Arial Narrow" w:hAnsi="Arial Narrow"/>
              </w:rPr>
              <w:t xml:space="preserve"> procedimiento para estudiar y hacer seguimiento a la situación,</w:t>
            </w:r>
            <w:r w:rsidRPr="0074218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así como </w:t>
            </w:r>
            <w:r w:rsidRPr="00742189">
              <w:rPr>
                <w:rFonts w:ascii="Arial Narrow" w:hAnsi="Arial Narrow"/>
              </w:rPr>
              <w:t>tomar una decisión sobre el</w:t>
            </w:r>
            <w:r>
              <w:rPr>
                <w:rFonts w:ascii="Arial Narrow" w:hAnsi="Arial Narrow"/>
              </w:rPr>
              <w:t xml:space="preserve"> caso en concreto cuando se presente un potencial conflicto de intereses de conformidad con la </w:t>
            </w:r>
            <w:r>
              <w:rPr>
                <w:rFonts w:ascii="Arial Narrow" w:hAnsi="Arial Narrow" w:cs="Arial"/>
              </w:rPr>
              <w:t>Ley 1437 de 2011.</w:t>
            </w:r>
          </w:p>
          <w:p w14:paraId="52E0EEAA" w14:textId="77777777" w:rsidR="00CD6F07" w:rsidRPr="00820CB3" w:rsidRDefault="00CD6F07" w:rsidP="00503B52">
            <w:pPr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A14942">
              <w:rPr>
                <w:rFonts w:ascii="Arial Narrow" w:hAnsi="Arial Narrow" w:cs="Calibri Light"/>
                <w:sz w:val="18"/>
                <w:szCs w:val="18"/>
              </w:rPr>
              <w:t>Nota: La declaración de</w:t>
            </w:r>
            <w:r>
              <w:rPr>
                <w:rFonts w:ascii="Arial Narrow" w:hAnsi="Arial Narrow" w:cs="Calibri Light"/>
                <w:sz w:val="18"/>
                <w:szCs w:val="18"/>
              </w:rPr>
              <w:t xml:space="preserve"> conflicto de intereses está sujeta</w:t>
            </w:r>
            <w:r w:rsidRPr="00A14942">
              <w:rPr>
                <w:rFonts w:ascii="Arial Narrow" w:hAnsi="Arial Narrow" w:cs="Calibri Light"/>
                <w:sz w:val="18"/>
                <w:szCs w:val="18"/>
              </w:rPr>
              <w:t xml:space="preserve"> a modificaciones de acuerdo con el cambio de circunstancias o situaciones declaradas a su vez que esta declaración será registrada y con</w:t>
            </w:r>
            <w:r>
              <w:rPr>
                <w:rFonts w:ascii="Arial Narrow" w:hAnsi="Arial Narrow" w:cs="Calibri Light"/>
                <w:sz w:val="18"/>
                <w:szCs w:val="18"/>
              </w:rPr>
              <w:t xml:space="preserve">trolada por la oficina de control interno de la entidad o ente responsable. </w:t>
            </w:r>
          </w:p>
        </w:tc>
      </w:tr>
    </w:tbl>
    <w:p w14:paraId="1574BB17" w14:textId="77777777" w:rsidR="000E5969" w:rsidRDefault="000E5969" w:rsidP="00503B52">
      <w:pPr>
        <w:rPr>
          <w:rFonts w:ascii="Arial Narrow" w:hAnsi="Arial Narrow"/>
        </w:rPr>
      </w:pPr>
    </w:p>
    <w:sectPr w:rsidR="000E5969" w:rsidSect="001572CF">
      <w:headerReference w:type="default" r:id="rId8"/>
      <w:pgSz w:w="12242" w:h="15593" w:code="1"/>
      <w:pgMar w:top="1701" w:right="1622" w:bottom="1701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0E48" w14:textId="77777777" w:rsidR="009474A7" w:rsidRDefault="009474A7">
      <w:r>
        <w:separator/>
      </w:r>
    </w:p>
  </w:endnote>
  <w:endnote w:type="continuationSeparator" w:id="0">
    <w:p w14:paraId="7C689665" w14:textId="77777777" w:rsidR="009474A7" w:rsidRDefault="009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7CEFF" w14:textId="77777777" w:rsidR="009474A7" w:rsidRDefault="009474A7">
      <w:r>
        <w:separator/>
      </w:r>
    </w:p>
  </w:footnote>
  <w:footnote w:type="continuationSeparator" w:id="0">
    <w:p w14:paraId="18F7EFAF" w14:textId="77777777" w:rsidR="009474A7" w:rsidRDefault="009474A7">
      <w:r>
        <w:continuationSeparator/>
      </w:r>
    </w:p>
  </w:footnote>
  <w:footnote w:id="1">
    <w:p w14:paraId="37DC5E7B" w14:textId="77777777" w:rsidR="00CD6F07" w:rsidRPr="00503B52" w:rsidRDefault="00CD6F07" w:rsidP="00CD6F07">
      <w:pPr>
        <w:pStyle w:val="Textonotapie"/>
        <w:jc w:val="both"/>
        <w:rPr>
          <w:rFonts w:ascii="Arial Narrow" w:hAnsi="Arial Narrow"/>
          <w:lang w:val="es-CO"/>
        </w:rPr>
      </w:pPr>
      <w:r w:rsidRPr="00503B52">
        <w:rPr>
          <w:rStyle w:val="Refdenotaalpie"/>
          <w:rFonts w:ascii="Arial Narrow" w:hAnsi="Arial Narrow"/>
        </w:rPr>
        <w:footnoteRef/>
      </w:r>
      <w:r w:rsidRPr="00503B52">
        <w:rPr>
          <w:rFonts w:ascii="Arial Narrow" w:hAnsi="Arial Narrow"/>
        </w:rPr>
        <w:t xml:space="preserve"> Los siguientes servidores públicos cada año deben declarar los intereses que podrían ser incompatibles con su desempeño laboral: el personal directivo, y los servidores públicos de otros niveles con responsabilidades de supervisión de contrato, inspección, interventoría, vigilancia, control, contratación, ordenación del gasto, pagaduría o tesorería o  quienes realicen la gestión e información sobre trámites y denuncias, o los más altos cargos de los organismos de control penal, disciplinario y fiscal, entre otros.</w:t>
      </w:r>
    </w:p>
  </w:footnote>
  <w:footnote w:id="2">
    <w:p w14:paraId="1C21769E" w14:textId="77777777" w:rsidR="00CD6F07" w:rsidRPr="00503B52" w:rsidRDefault="00CD6F07" w:rsidP="00503B52">
      <w:pPr>
        <w:pStyle w:val="Textonotapie"/>
        <w:spacing w:after="40"/>
        <w:jc w:val="both"/>
        <w:rPr>
          <w:rFonts w:ascii="Arial Narrow" w:hAnsi="Arial Narrow"/>
          <w:lang w:val="es-CO"/>
        </w:rPr>
      </w:pPr>
      <w:r w:rsidRPr="00503B52">
        <w:rPr>
          <w:rStyle w:val="Refdenotaalpie"/>
          <w:rFonts w:ascii="Arial Narrow" w:hAnsi="Arial Narrow"/>
        </w:rPr>
        <w:footnoteRef/>
      </w:r>
      <w:r w:rsidRPr="00503B52">
        <w:rPr>
          <w:rFonts w:ascii="Arial Narrow" w:hAnsi="Arial Narrow"/>
        </w:rPr>
        <w:t xml:space="preserve"> Código Disciplinario Único (artículo 40, Ley 734 de 2002) y el Código de Procedimiento Administrativo y de lo Contencioso Administrativo (artículo 11, Ley 1437 de 2011).</w:t>
      </w:r>
    </w:p>
  </w:footnote>
  <w:footnote w:id="3">
    <w:p w14:paraId="4AD04E62" w14:textId="77777777" w:rsidR="00CD6F07" w:rsidRPr="00503B52" w:rsidRDefault="00CD6F07" w:rsidP="00503B52">
      <w:pPr>
        <w:pStyle w:val="Textonotapie"/>
        <w:spacing w:after="40"/>
        <w:jc w:val="both"/>
        <w:rPr>
          <w:rFonts w:ascii="Arial Narrow" w:hAnsi="Arial Narrow"/>
        </w:rPr>
      </w:pPr>
      <w:r w:rsidRPr="00503B52">
        <w:rPr>
          <w:rStyle w:val="Refdenotaalpie"/>
          <w:rFonts w:ascii="Arial Narrow" w:hAnsi="Arial Narrow"/>
        </w:rPr>
        <w:footnoteRef/>
      </w:r>
      <w:r w:rsidRPr="00503B52">
        <w:rPr>
          <w:rFonts w:ascii="Arial Narrow" w:hAnsi="Arial Narrow"/>
        </w:rPr>
        <w:t xml:space="preserve"> La vigencia de Ley 1952 de 2019 fue diferida hasta el 1 de julio de 2021 por el artículo 140 de la ley 1955 de 2019 Plan Nacional de Desarrollo 2018-2022.</w:t>
      </w:r>
    </w:p>
  </w:footnote>
  <w:footnote w:id="4">
    <w:p w14:paraId="345BEE47" w14:textId="77777777" w:rsidR="00CD6F07" w:rsidRPr="00503B52" w:rsidRDefault="00CD6F07" w:rsidP="00503B52">
      <w:pPr>
        <w:pStyle w:val="Textonotapie"/>
        <w:spacing w:after="40"/>
        <w:jc w:val="both"/>
        <w:rPr>
          <w:rFonts w:ascii="Arial Narrow" w:hAnsi="Arial Narrow"/>
          <w:lang w:val="es-CO"/>
        </w:rPr>
      </w:pPr>
      <w:r w:rsidRPr="00503B52">
        <w:rPr>
          <w:rStyle w:val="Refdenotaalpie"/>
          <w:rFonts w:ascii="Arial Narrow" w:hAnsi="Arial Narrow"/>
        </w:rPr>
        <w:footnoteRef/>
      </w:r>
      <w:r w:rsidRPr="00503B52">
        <w:rPr>
          <w:rFonts w:ascii="Arial Narrow" w:hAnsi="Arial Narrow"/>
        </w:rPr>
        <w:t xml:space="preserve"> Se incluye el periodo de cinco (5) años para declarar intereses particulares que pueden presentarse por el tránsito de personas entre el sector público y el sector privado.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742C" w14:textId="77777777" w:rsidR="00696CDF" w:rsidRDefault="00696CDF">
    <w:pPr>
      <w:ind w:right="585"/>
      <w:jc w:val="right"/>
      <w:rPr>
        <w:rFonts w:ascii="Arial Narrow" w:hAnsi="Arial Narrow"/>
        <w:sz w:val="22"/>
      </w:rPr>
    </w:pPr>
  </w:p>
  <w:tbl>
    <w:tblPr>
      <w:tblW w:w="8964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8"/>
      <w:gridCol w:w="4394"/>
      <w:gridCol w:w="2552"/>
    </w:tblGrid>
    <w:tr w:rsidR="00696CDF" w:rsidRPr="00A818A4" w14:paraId="63A06BD0" w14:textId="77777777" w:rsidTr="00503B52">
      <w:trPr>
        <w:trHeight w:val="665"/>
      </w:trPr>
      <w:tc>
        <w:tcPr>
          <w:tcW w:w="2018" w:type="dxa"/>
          <w:vMerge w:val="restart"/>
        </w:tcPr>
        <w:p w14:paraId="09AB9C0C" w14:textId="77777777" w:rsidR="00BB760A" w:rsidRDefault="003464CB" w:rsidP="00BC73E8">
          <w:pPr>
            <w:ind w:right="20"/>
            <w:rPr>
              <w:rFonts w:ascii="Arial Narrow" w:hAnsi="Arial Narrow"/>
              <w:sz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E78291E" wp14:editId="56313E98">
                <wp:simplePos x="0" y="0"/>
                <wp:positionH relativeFrom="column">
                  <wp:posOffset>316939</wp:posOffset>
                </wp:positionH>
                <wp:positionV relativeFrom="paragraph">
                  <wp:posOffset>146685</wp:posOffset>
                </wp:positionV>
                <wp:extent cx="809625" cy="1028700"/>
                <wp:effectExtent l="0" t="0" r="9525" b="0"/>
                <wp:wrapNone/>
                <wp:docPr id="4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8E2698" w14:textId="77777777" w:rsidR="00BB760A" w:rsidRPr="00BB760A" w:rsidRDefault="00BB760A" w:rsidP="00BB760A">
          <w:pPr>
            <w:rPr>
              <w:rFonts w:ascii="Arial Narrow" w:hAnsi="Arial Narrow"/>
              <w:sz w:val="22"/>
            </w:rPr>
          </w:pPr>
        </w:p>
        <w:p w14:paraId="436B4B78" w14:textId="77777777" w:rsidR="00BB760A" w:rsidRDefault="00BB760A" w:rsidP="00BB760A">
          <w:pPr>
            <w:rPr>
              <w:rFonts w:ascii="Arial Narrow" w:hAnsi="Arial Narrow"/>
              <w:sz w:val="22"/>
            </w:rPr>
          </w:pPr>
        </w:p>
        <w:p w14:paraId="063B018E" w14:textId="77777777" w:rsidR="00BB760A" w:rsidRDefault="00BB760A" w:rsidP="00BB760A">
          <w:pPr>
            <w:rPr>
              <w:rFonts w:ascii="Arial Narrow" w:hAnsi="Arial Narrow"/>
              <w:sz w:val="22"/>
            </w:rPr>
          </w:pPr>
        </w:p>
        <w:p w14:paraId="20B75897" w14:textId="77777777" w:rsidR="00696CDF" w:rsidRPr="00BB760A" w:rsidRDefault="00696CDF" w:rsidP="00BB760A">
          <w:pPr>
            <w:jc w:val="center"/>
            <w:rPr>
              <w:rFonts w:ascii="Arial Narrow" w:hAnsi="Arial Narrow"/>
              <w:sz w:val="22"/>
            </w:rPr>
          </w:pPr>
        </w:p>
      </w:tc>
      <w:tc>
        <w:tcPr>
          <w:tcW w:w="4394" w:type="dxa"/>
          <w:vMerge w:val="restart"/>
          <w:vAlign w:val="center"/>
        </w:tcPr>
        <w:p w14:paraId="22D4A556" w14:textId="77777777" w:rsidR="000E5969" w:rsidRPr="00503B52" w:rsidRDefault="000E5969" w:rsidP="00503B52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503B52">
            <w:rPr>
              <w:rFonts w:ascii="Arial Narrow" w:hAnsi="Arial Narrow"/>
              <w:b/>
              <w:sz w:val="22"/>
              <w:szCs w:val="22"/>
            </w:rPr>
            <w:t>FORMATO</w:t>
          </w:r>
        </w:p>
        <w:p w14:paraId="52D78758" w14:textId="77777777" w:rsidR="000E5969" w:rsidRPr="00503B52" w:rsidRDefault="000E5969" w:rsidP="00503B52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14:paraId="3328E2E4" w14:textId="60E5D0CE" w:rsidR="00696CDF" w:rsidRPr="00A818A4" w:rsidRDefault="00CD6F07" w:rsidP="00503B52">
          <w:pPr>
            <w:ind w:right="20"/>
            <w:jc w:val="center"/>
            <w:rPr>
              <w:rFonts w:ascii="Arial Narrow" w:hAnsi="Arial Narrow"/>
              <w:sz w:val="22"/>
            </w:rPr>
          </w:pPr>
          <w:r w:rsidRPr="00503B52">
            <w:rPr>
              <w:rFonts w:ascii="Arial Narrow" w:hAnsi="Arial Narrow"/>
              <w:b/>
              <w:sz w:val="22"/>
              <w:szCs w:val="22"/>
            </w:rPr>
            <w:t>DECLARACIÓN DE INTERESES PARTICULARES DEL SERVIDOR PÚBLICO O CONTRATISTA</w:t>
          </w:r>
          <w:r w:rsidR="00503B52" w:rsidRPr="00FA0D2C">
            <w:rPr>
              <w:rStyle w:val="Refdenotaalpie"/>
              <w:rFonts w:ascii="Arial Narrow" w:hAnsi="Arial Narrow" w:cs="Calibri Light"/>
              <w:b/>
            </w:rPr>
            <w:footnoteRef/>
          </w:r>
        </w:p>
      </w:tc>
      <w:tc>
        <w:tcPr>
          <w:tcW w:w="2552" w:type="dxa"/>
          <w:vAlign w:val="center"/>
        </w:tcPr>
        <w:p w14:paraId="6BC0EF12" w14:textId="66163B30" w:rsidR="00696CDF" w:rsidRPr="00A818A4" w:rsidRDefault="00696CDF" w:rsidP="00503B52">
          <w:pPr>
            <w:ind w:right="20"/>
            <w:rPr>
              <w:rFonts w:ascii="Arial Narrow" w:hAnsi="Arial Narrow"/>
              <w:sz w:val="22"/>
            </w:rPr>
          </w:pPr>
          <w:r w:rsidRPr="00A818A4">
            <w:rPr>
              <w:rFonts w:ascii="Arial Narrow" w:hAnsi="Arial Narrow"/>
              <w:sz w:val="22"/>
            </w:rPr>
            <w:t>Código:</w:t>
          </w:r>
          <w:r>
            <w:rPr>
              <w:rFonts w:ascii="Arial Narrow" w:hAnsi="Arial Narrow"/>
              <w:sz w:val="22"/>
            </w:rPr>
            <w:t xml:space="preserve"> GTH_FO_</w:t>
          </w:r>
          <w:r w:rsidR="00670DDE">
            <w:rPr>
              <w:rFonts w:ascii="Arial Narrow" w:hAnsi="Arial Narrow"/>
              <w:sz w:val="22"/>
            </w:rPr>
            <w:t xml:space="preserve"> 99</w:t>
          </w:r>
        </w:p>
      </w:tc>
    </w:tr>
    <w:tr w:rsidR="00696CDF" w:rsidRPr="00A818A4" w14:paraId="4CBDB7A5" w14:textId="77777777" w:rsidTr="00503B52">
      <w:tblPrEx>
        <w:tblCellMar>
          <w:left w:w="108" w:type="dxa"/>
          <w:right w:w="108" w:type="dxa"/>
        </w:tblCellMar>
      </w:tblPrEx>
      <w:trPr>
        <w:trHeight w:val="665"/>
      </w:trPr>
      <w:tc>
        <w:tcPr>
          <w:tcW w:w="2018" w:type="dxa"/>
          <w:vMerge/>
        </w:tcPr>
        <w:p w14:paraId="1C550885" w14:textId="77777777" w:rsidR="00696CDF" w:rsidRPr="00A818A4" w:rsidRDefault="00696CDF" w:rsidP="00250F8C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4394" w:type="dxa"/>
          <w:vMerge/>
        </w:tcPr>
        <w:p w14:paraId="053496C2" w14:textId="77777777" w:rsidR="00696CDF" w:rsidRPr="00A818A4" w:rsidRDefault="00696CDF" w:rsidP="00250F8C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552" w:type="dxa"/>
          <w:vAlign w:val="center"/>
        </w:tcPr>
        <w:p w14:paraId="00DA2B59" w14:textId="037A4B25" w:rsidR="00696CDF" w:rsidRPr="00A818A4" w:rsidRDefault="00696CDF" w:rsidP="00503B52">
          <w:pPr>
            <w:ind w:right="20"/>
            <w:rPr>
              <w:rFonts w:ascii="Arial Narrow" w:hAnsi="Arial Narrow"/>
              <w:sz w:val="22"/>
            </w:rPr>
          </w:pPr>
          <w:r w:rsidRPr="00A818A4">
            <w:rPr>
              <w:rFonts w:ascii="Arial Narrow" w:hAnsi="Arial Narrow"/>
              <w:sz w:val="22"/>
            </w:rPr>
            <w:t>Versión:</w:t>
          </w:r>
          <w:r>
            <w:rPr>
              <w:rFonts w:ascii="Arial Narrow" w:hAnsi="Arial Narrow"/>
              <w:sz w:val="22"/>
            </w:rPr>
            <w:t xml:space="preserve"> </w:t>
          </w:r>
          <w:r w:rsidR="00670DDE">
            <w:rPr>
              <w:rFonts w:ascii="Arial Narrow" w:hAnsi="Arial Narrow"/>
              <w:sz w:val="22"/>
            </w:rPr>
            <w:t>1</w:t>
          </w:r>
        </w:p>
      </w:tc>
    </w:tr>
    <w:tr w:rsidR="00696CDF" w:rsidRPr="00A818A4" w14:paraId="744EEF23" w14:textId="77777777" w:rsidTr="00503B52">
      <w:tblPrEx>
        <w:tblCellMar>
          <w:left w:w="108" w:type="dxa"/>
          <w:right w:w="108" w:type="dxa"/>
        </w:tblCellMar>
      </w:tblPrEx>
      <w:trPr>
        <w:trHeight w:val="665"/>
      </w:trPr>
      <w:tc>
        <w:tcPr>
          <w:tcW w:w="2018" w:type="dxa"/>
          <w:vMerge/>
        </w:tcPr>
        <w:p w14:paraId="253B0545" w14:textId="77777777" w:rsidR="00696CDF" w:rsidRPr="00A818A4" w:rsidRDefault="00696CDF" w:rsidP="00250F8C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4394" w:type="dxa"/>
          <w:vMerge/>
        </w:tcPr>
        <w:p w14:paraId="6445DC37" w14:textId="77777777" w:rsidR="00696CDF" w:rsidRPr="00A818A4" w:rsidRDefault="00696CDF" w:rsidP="00250F8C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552" w:type="dxa"/>
          <w:vAlign w:val="center"/>
        </w:tcPr>
        <w:p w14:paraId="07F24508" w14:textId="3C224F5F" w:rsidR="00696CDF" w:rsidRPr="00A818A4" w:rsidRDefault="00696CDF" w:rsidP="00670DDE">
          <w:pPr>
            <w:ind w:right="20"/>
            <w:rPr>
              <w:rFonts w:ascii="Arial Narrow" w:hAnsi="Arial Narrow"/>
              <w:sz w:val="22"/>
            </w:rPr>
          </w:pPr>
          <w:r w:rsidRPr="00A818A4">
            <w:rPr>
              <w:rFonts w:ascii="Arial Narrow" w:hAnsi="Arial Narrow"/>
              <w:sz w:val="22"/>
            </w:rPr>
            <w:t>Vigente desde:</w:t>
          </w:r>
          <w:r>
            <w:rPr>
              <w:rFonts w:ascii="Arial Narrow" w:hAnsi="Arial Narrow"/>
              <w:sz w:val="22"/>
            </w:rPr>
            <w:t xml:space="preserve"> </w:t>
          </w:r>
          <w:r w:rsidR="00670DDE">
            <w:rPr>
              <w:rFonts w:ascii="Arial Narrow" w:hAnsi="Arial Narrow"/>
              <w:sz w:val="22"/>
            </w:rPr>
            <w:t>03/09</w:t>
          </w:r>
          <w:r w:rsidR="00503B52">
            <w:rPr>
              <w:rFonts w:ascii="Arial Narrow" w:hAnsi="Arial Narrow"/>
              <w:sz w:val="22"/>
            </w:rPr>
            <w:t>/</w:t>
          </w:r>
          <w:r w:rsidR="00670DDE">
            <w:rPr>
              <w:rFonts w:ascii="Arial Narrow" w:hAnsi="Arial Narrow"/>
              <w:sz w:val="22"/>
            </w:rPr>
            <w:t>2021</w:t>
          </w:r>
        </w:p>
      </w:tc>
    </w:tr>
  </w:tbl>
  <w:p w14:paraId="13390A81" w14:textId="77777777" w:rsidR="00696CDF" w:rsidRDefault="00696CDF" w:rsidP="00513D1F">
    <w:pPr>
      <w:pStyle w:val="Encabezado"/>
      <w:ind w:right="567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E78"/>
    <w:multiLevelType w:val="hybridMultilevel"/>
    <w:tmpl w:val="82241B68"/>
    <w:lvl w:ilvl="0" w:tplc="CD7A72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06A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4F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A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8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A5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60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8B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4C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F38E7"/>
    <w:multiLevelType w:val="hybridMultilevel"/>
    <w:tmpl w:val="57DAA116"/>
    <w:lvl w:ilvl="0" w:tplc="54802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25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A301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41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4E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E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C8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F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D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C27AA"/>
    <w:multiLevelType w:val="hybridMultilevel"/>
    <w:tmpl w:val="BB6224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80C7A"/>
    <w:multiLevelType w:val="hybridMultilevel"/>
    <w:tmpl w:val="8952B1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F57DC"/>
    <w:multiLevelType w:val="hybridMultilevel"/>
    <w:tmpl w:val="4882F6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71531D"/>
    <w:multiLevelType w:val="multilevel"/>
    <w:tmpl w:val="BAE0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C44C6"/>
    <w:multiLevelType w:val="multilevel"/>
    <w:tmpl w:val="E80A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351F4"/>
    <w:multiLevelType w:val="hybridMultilevel"/>
    <w:tmpl w:val="98929CAE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530D"/>
    <w:multiLevelType w:val="hybridMultilevel"/>
    <w:tmpl w:val="CD62E7A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43F0"/>
    <w:multiLevelType w:val="hybridMultilevel"/>
    <w:tmpl w:val="FBF45C20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0FFC"/>
    <w:multiLevelType w:val="hybridMultilevel"/>
    <w:tmpl w:val="C3D671F0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61E9"/>
    <w:multiLevelType w:val="hybridMultilevel"/>
    <w:tmpl w:val="C074B864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2E4D"/>
    <w:multiLevelType w:val="hybridMultilevel"/>
    <w:tmpl w:val="E4729F90"/>
    <w:lvl w:ilvl="0" w:tplc="6762A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DF1FFA"/>
    <w:multiLevelType w:val="hybridMultilevel"/>
    <w:tmpl w:val="032C1AB8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09F1"/>
    <w:multiLevelType w:val="hybridMultilevel"/>
    <w:tmpl w:val="1CBA8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93F1B"/>
    <w:multiLevelType w:val="hybridMultilevel"/>
    <w:tmpl w:val="3E3E33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75D8"/>
    <w:multiLevelType w:val="hybridMultilevel"/>
    <w:tmpl w:val="4844E4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57B00"/>
    <w:multiLevelType w:val="hybridMultilevel"/>
    <w:tmpl w:val="F8A8DA64"/>
    <w:lvl w:ilvl="0" w:tplc="B3B2648C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E1E489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6684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3BC3DD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FC07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A84C57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5266B1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DFA7D3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8F6AC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6487D97"/>
    <w:multiLevelType w:val="hybridMultilevel"/>
    <w:tmpl w:val="96F60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A5E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D62E6E"/>
    <w:multiLevelType w:val="multilevel"/>
    <w:tmpl w:val="7C9A91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F5A48"/>
    <w:multiLevelType w:val="hybridMultilevel"/>
    <w:tmpl w:val="78C6E710"/>
    <w:lvl w:ilvl="0" w:tplc="AE129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01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B40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B09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3A2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60C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5A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F2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3CA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3D3BBC"/>
    <w:multiLevelType w:val="hybridMultilevel"/>
    <w:tmpl w:val="9C026BD6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87E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A0692F"/>
    <w:multiLevelType w:val="hybridMultilevel"/>
    <w:tmpl w:val="0F546EE4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C7405"/>
    <w:multiLevelType w:val="hybridMultilevel"/>
    <w:tmpl w:val="8264AF40"/>
    <w:lvl w:ilvl="0" w:tplc="FDEE4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05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23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44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C2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A3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0C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6F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6A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D372AA"/>
    <w:multiLevelType w:val="multilevel"/>
    <w:tmpl w:val="00EA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400F4"/>
    <w:multiLevelType w:val="hybridMultilevel"/>
    <w:tmpl w:val="6880679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F42C8"/>
    <w:multiLevelType w:val="multilevel"/>
    <w:tmpl w:val="71462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um" w:eastAsia="Times New Roman" w:hAnsi="Optimum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40F38"/>
    <w:multiLevelType w:val="multilevel"/>
    <w:tmpl w:val="37A6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E25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8C7DA6"/>
    <w:multiLevelType w:val="hybridMultilevel"/>
    <w:tmpl w:val="1ECE432C"/>
    <w:lvl w:ilvl="0" w:tplc="0722E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AE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07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02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0F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2E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CF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68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87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21CA4"/>
    <w:multiLevelType w:val="hybridMultilevel"/>
    <w:tmpl w:val="E752CA7E"/>
    <w:lvl w:ilvl="0" w:tplc="41F6E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03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C2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21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8B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CB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2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8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03E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FF5F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7538D7"/>
    <w:multiLevelType w:val="multilevel"/>
    <w:tmpl w:val="C232A6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B61EF"/>
    <w:multiLevelType w:val="hybridMultilevel"/>
    <w:tmpl w:val="D400A3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0"/>
  </w:num>
  <w:num w:numId="4">
    <w:abstractNumId w:val="7"/>
  </w:num>
  <w:num w:numId="5">
    <w:abstractNumId w:val="24"/>
  </w:num>
  <w:num w:numId="6">
    <w:abstractNumId w:val="36"/>
  </w:num>
  <w:num w:numId="7">
    <w:abstractNumId w:val="6"/>
  </w:num>
  <w:num w:numId="8">
    <w:abstractNumId w:val="30"/>
  </w:num>
  <w:num w:numId="9">
    <w:abstractNumId w:val="31"/>
  </w:num>
  <w:num w:numId="10">
    <w:abstractNumId w:val="21"/>
  </w:num>
  <w:num w:numId="11">
    <w:abstractNumId w:val="27"/>
  </w:num>
  <w:num w:numId="12">
    <w:abstractNumId w:val="35"/>
  </w:num>
  <w:num w:numId="13">
    <w:abstractNumId w:val="34"/>
  </w:num>
  <w:num w:numId="14">
    <w:abstractNumId w:val="33"/>
  </w:num>
  <w:num w:numId="15">
    <w:abstractNumId w:val="22"/>
  </w:num>
  <w:num w:numId="16">
    <w:abstractNumId w:val="1"/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19"/>
  </w:num>
  <w:num w:numId="27">
    <w:abstractNumId w:val="3"/>
  </w:num>
  <w:num w:numId="28">
    <w:abstractNumId w:val="14"/>
  </w:num>
  <w:num w:numId="29">
    <w:abstractNumId w:val="13"/>
  </w:num>
  <w:num w:numId="30">
    <w:abstractNumId w:val="37"/>
  </w:num>
  <w:num w:numId="31">
    <w:abstractNumId w:val="8"/>
  </w:num>
  <w:num w:numId="32">
    <w:abstractNumId w:val="10"/>
  </w:num>
  <w:num w:numId="33">
    <w:abstractNumId w:val="23"/>
  </w:num>
  <w:num w:numId="34">
    <w:abstractNumId w:val="12"/>
  </w:num>
  <w:num w:numId="35">
    <w:abstractNumId w:val="4"/>
  </w:num>
  <w:num w:numId="36">
    <w:abstractNumId w:val="25"/>
  </w:num>
  <w:num w:numId="37">
    <w:abstractNumId w:val="11"/>
  </w:num>
  <w:num w:numId="38">
    <w:abstractNumId w:val="17"/>
  </w:num>
  <w:num w:numId="39">
    <w:abstractNumId w:val="16"/>
  </w:num>
  <w:num w:numId="40">
    <w:abstractNumId w:val="15"/>
  </w:num>
  <w:num w:numId="41">
    <w:abstractNumId w:val="2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C6"/>
    <w:rsid w:val="000236E6"/>
    <w:rsid w:val="00056CAA"/>
    <w:rsid w:val="000C353D"/>
    <w:rsid w:val="000C4B6D"/>
    <w:rsid w:val="000D429D"/>
    <w:rsid w:val="000E5969"/>
    <w:rsid w:val="00137368"/>
    <w:rsid w:val="00152108"/>
    <w:rsid w:val="001572CF"/>
    <w:rsid w:val="001C7E2B"/>
    <w:rsid w:val="00250F8C"/>
    <w:rsid w:val="003464CB"/>
    <w:rsid w:val="003826AE"/>
    <w:rsid w:val="0039236C"/>
    <w:rsid w:val="003B3054"/>
    <w:rsid w:val="003D159D"/>
    <w:rsid w:val="00437B76"/>
    <w:rsid w:val="004429F4"/>
    <w:rsid w:val="004C3120"/>
    <w:rsid w:val="004D50D8"/>
    <w:rsid w:val="004D656A"/>
    <w:rsid w:val="00503B52"/>
    <w:rsid w:val="00506729"/>
    <w:rsid w:val="00513D1F"/>
    <w:rsid w:val="0058417E"/>
    <w:rsid w:val="00596F12"/>
    <w:rsid w:val="005D1AEA"/>
    <w:rsid w:val="00662001"/>
    <w:rsid w:val="00670DDE"/>
    <w:rsid w:val="00696CDF"/>
    <w:rsid w:val="006A5B4F"/>
    <w:rsid w:val="00722137"/>
    <w:rsid w:val="0079260B"/>
    <w:rsid w:val="007B6852"/>
    <w:rsid w:val="007B77DC"/>
    <w:rsid w:val="00837217"/>
    <w:rsid w:val="008B00C0"/>
    <w:rsid w:val="00905BAE"/>
    <w:rsid w:val="00927682"/>
    <w:rsid w:val="009474A7"/>
    <w:rsid w:val="009551FB"/>
    <w:rsid w:val="0095790F"/>
    <w:rsid w:val="0096373E"/>
    <w:rsid w:val="00AB1E2F"/>
    <w:rsid w:val="00AF068C"/>
    <w:rsid w:val="00BB760A"/>
    <w:rsid w:val="00BC73E8"/>
    <w:rsid w:val="00BF33C3"/>
    <w:rsid w:val="00C42313"/>
    <w:rsid w:val="00CB606E"/>
    <w:rsid w:val="00CD6F07"/>
    <w:rsid w:val="00CE609D"/>
    <w:rsid w:val="00D26700"/>
    <w:rsid w:val="00D805F4"/>
    <w:rsid w:val="00DB245E"/>
    <w:rsid w:val="00DD3B01"/>
    <w:rsid w:val="00E3681A"/>
    <w:rsid w:val="00E6163B"/>
    <w:rsid w:val="00E761F0"/>
    <w:rsid w:val="00E8350A"/>
    <w:rsid w:val="00EF6372"/>
    <w:rsid w:val="00EF6A25"/>
    <w:rsid w:val="00F367E5"/>
    <w:rsid w:val="00F875C6"/>
    <w:rsid w:val="00FA777B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428F5"/>
  <w15:chartTrackingRefBased/>
  <w15:docId w15:val="{4DCC4E8B-6F7B-4F43-A427-BDAAFE3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CF"/>
    <w:rPr>
      <w:sz w:val="24"/>
      <w:szCs w:val="24"/>
    </w:rPr>
  </w:style>
  <w:style w:type="paragraph" w:styleId="Ttulo1">
    <w:name w:val="heading 1"/>
    <w:basedOn w:val="Normal"/>
    <w:next w:val="Normal"/>
    <w:qFormat/>
    <w:rsid w:val="001572CF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1572CF"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1572CF"/>
    <w:pPr>
      <w:keepNext/>
      <w:jc w:val="both"/>
      <w:outlineLvl w:val="2"/>
    </w:pPr>
    <w:rPr>
      <w:rFonts w:ascii="Arial Narrow" w:hAnsi="Arial Narrow"/>
      <w:b/>
      <w:sz w:val="20"/>
    </w:rPr>
  </w:style>
  <w:style w:type="paragraph" w:styleId="Ttulo4">
    <w:name w:val="heading 4"/>
    <w:basedOn w:val="Normal"/>
    <w:next w:val="Normal"/>
    <w:qFormat/>
    <w:rsid w:val="001572CF"/>
    <w:pPr>
      <w:keepNext/>
      <w:jc w:val="center"/>
      <w:outlineLvl w:val="3"/>
    </w:pPr>
    <w:rPr>
      <w:rFonts w:ascii="Bookman Old Style" w:hAnsi="Bookman Old Style"/>
      <w:b/>
    </w:rPr>
  </w:style>
  <w:style w:type="paragraph" w:styleId="Ttulo5">
    <w:name w:val="heading 5"/>
    <w:basedOn w:val="Normal"/>
    <w:next w:val="Normal"/>
    <w:qFormat/>
    <w:rsid w:val="001572CF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1572CF"/>
    <w:pPr>
      <w:keepNext/>
      <w:jc w:val="right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1572CF"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1572CF"/>
    <w:pPr>
      <w:keepNext/>
      <w:jc w:val="center"/>
      <w:outlineLvl w:val="7"/>
    </w:pPr>
    <w:rPr>
      <w:rFonts w:ascii="Arial" w:hAnsi="Arial"/>
      <w:color w:val="000000"/>
      <w:sz w:val="28"/>
    </w:rPr>
  </w:style>
  <w:style w:type="paragraph" w:styleId="Ttulo9">
    <w:name w:val="heading 9"/>
    <w:basedOn w:val="Normal"/>
    <w:next w:val="Normal"/>
    <w:qFormat/>
    <w:rsid w:val="001572CF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572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572CF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1572CF"/>
    <w:rPr>
      <w:color w:val="0000FF"/>
      <w:u w:val="single"/>
    </w:rPr>
  </w:style>
  <w:style w:type="paragraph" w:customStyle="1" w:styleId="Ttulo10">
    <w:name w:val="Título1"/>
    <w:basedOn w:val="Normal"/>
    <w:qFormat/>
    <w:rsid w:val="001572CF"/>
    <w:pPr>
      <w:jc w:val="center"/>
    </w:pPr>
    <w:rPr>
      <w:rFonts w:ascii="Arial" w:hAnsi="Arial"/>
      <w:b/>
    </w:rPr>
  </w:style>
  <w:style w:type="paragraph" w:styleId="Sangradetextonormal">
    <w:name w:val="Body Text Indent"/>
    <w:basedOn w:val="Normal"/>
    <w:semiHidden/>
    <w:rsid w:val="001572CF"/>
    <w:pPr>
      <w:ind w:left="720" w:hanging="12"/>
      <w:jc w:val="both"/>
    </w:pPr>
  </w:style>
  <w:style w:type="paragraph" w:styleId="Sangra2detindependiente">
    <w:name w:val="Body Text Indent 2"/>
    <w:basedOn w:val="Normal"/>
    <w:semiHidden/>
    <w:rsid w:val="001572CF"/>
    <w:pPr>
      <w:ind w:left="720"/>
      <w:jc w:val="both"/>
    </w:pPr>
  </w:style>
  <w:style w:type="paragraph" w:styleId="Sangra3detindependiente">
    <w:name w:val="Body Text Indent 3"/>
    <w:basedOn w:val="Normal"/>
    <w:semiHidden/>
    <w:rsid w:val="001572CF"/>
    <w:pPr>
      <w:ind w:left="708"/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semiHidden/>
    <w:rsid w:val="001572CF"/>
    <w:pPr>
      <w:jc w:val="both"/>
    </w:pPr>
  </w:style>
  <w:style w:type="paragraph" w:styleId="NormalWeb">
    <w:name w:val="Normal (Web)"/>
    <w:basedOn w:val="Normal"/>
    <w:semiHidden/>
    <w:rsid w:val="001572CF"/>
    <w:pPr>
      <w:spacing w:before="100" w:after="100"/>
    </w:pPr>
    <w:rPr>
      <w:rFonts w:ascii="Arial Unicode MS" w:eastAsia="Arial Unicode MS" w:hAnsi="Arial Unicode MS"/>
    </w:rPr>
  </w:style>
  <w:style w:type="character" w:styleId="Hipervnculovisitado">
    <w:name w:val="FollowedHyperlink"/>
    <w:semiHidden/>
    <w:rsid w:val="001572CF"/>
    <w:rPr>
      <w:color w:val="800080"/>
      <w:u w:val="single"/>
    </w:rPr>
  </w:style>
  <w:style w:type="paragraph" w:styleId="Textoindependiente3">
    <w:name w:val="Body Text 3"/>
    <w:basedOn w:val="Normal"/>
    <w:semiHidden/>
    <w:rsid w:val="001572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qFormat/>
    <w:rsid w:val="001572CF"/>
    <w:rPr>
      <w:b/>
      <w:bCs/>
    </w:rPr>
  </w:style>
  <w:style w:type="paragraph" w:styleId="Textoindependiente2">
    <w:name w:val="Body Text 2"/>
    <w:basedOn w:val="Normal"/>
    <w:semiHidden/>
    <w:rsid w:val="001572CF"/>
    <w:pPr>
      <w:jc w:val="both"/>
    </w:pPr>
    <w:rPr>
      <w:rFonts w:ascii="Arial" w:hAnsi="Arial" w:cs="Arial"/>
    </w:rPr>
  </w:style>
  <w:style w:type="paragraph" w:styleId="Subttulo">
    <w:name w:val="Subtitle"/>
    <w:basedOn w:val="Normal"/>
    <w:qFormat/>
    <w:rsid w:val="001572CF"/>
    <w:rPr>
      <w:b/>
      <w:bCs/>
    </w:rPr>
  </w:style>
  <w:style w:type="paragraph" w:styleId="HTMLconformatoprevio">
    <w:name w:val="HTML Preformatted"/>
    <w:basedOn w:val="Normal"/>
    <w:semiHidden/>
    <w:rsid w:val="0015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styleId="MquinadeescribirHTML">
    <w:name w:val="HTML Typewriter"/>
    <w:semiHidden/>
    <w:rsid w:val="001572CF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157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5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6F07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6F07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D6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F-CALIDAD\Documentaci&#243;n\Procedimientos%20y%20formatos%20borrador\Gesti&#243;n%20del%20Talento%20Humano\Formatos,%20manuales%20e%20instructivos%20revisados\GTHU_SGC_FO_0011Controldeexpedicinyentregadecar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7F0F4-7ED0-4C05-BD95-020AA84F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GTHU_SGC_FO_0011Controldeexpedicinyentregadecarns</Template>
  <TotalTime>2</TotalTime>
  <Pages>4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</vt:lpstr>
    </vt:vector>
  </TitlesOfParts>
  <Company>Ministerio del Medio Ambiente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</dc:title>
  <dc:subject/>
  <dc:creator>lgonzalez</dc:creator>
  <cp:keywords/>
  <cp:lastModifiedBy>YEYA</cp:lastModifiedBy>
  <cp:revision>3</cp:revision>
  <cp:lastPrinted>2007-04-23T16:32:00Z</cp:lastPrinted>
  <dcterms:created xsi:type="dcterms:W3CDTF">2021-09-03T22:42:00Z</dcterms:created>
  <dcterms:modified xsi:type="dcterms:W3CDTF">2021-09-03T22:51:00Z</dcterms:modified>
</cp:coreProperties>
</file>